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2A37" w14:textId="77777777" w:rsidR="00772D79" w:rsidRDefault="00772D79" w:rsidP="00772D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28948C57" w14:textId="284F0972" w:rsidR="00772D79" w:rsidRPr="00441C7D" w:rsidRDefault="002C25D5" w:rsidP="00772D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C7D">
        <w:rPr>
          <w:rFonts w:ascii="Times New Roman" w:hAnsi="Times New Roman"/>
          <w:b/>
          <w:bCs/>
          <w:sz w:val="24"/>
          <w:szCs w:val="24"/>
        </w:rPr>
        <w:t>Всероссийский конкурс</w:t>
      </w:r>
      <w:r w:rsidR="001D0AAD" w:rsidRPr="001D0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AD">
        <w:rPr>
          <w:rFonts w:ascii="Times New Roman" w:hAnsi="Times New Roman"/>
          <w:b/>
          <w:bCs/>
          <w:sz w:val="24"/>
          <w:szCs w:val="24"/>
        </w:rPr>
        <w:t>артистов балета и хореографов</w:t>
      </w:r>
      <w:r w:rsidRPr="00441C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9A7" w:rsidRPr="00441C7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772D79" w:rsidRPr="00441C7D">
        <w:rPr>
          <w:rFonts w:ascii="Times New Roman" w:hAnsi="Times New Roman"/>
          <w:b/>
          <w:bCs/>
          <w:sz w:val="24"/>
          <w:szCs w:val="24"/>
        </w:rPr>
        <w:t>номинаци</w:t>
      </w:r>
      <w:r w:rsidR="001D0AAD">
        <w:rPr>
          <w:rFonts w:ascii="Times New Roman" w:hAnsi="Times New Roman"/>
          <w:b/>
          <w:bCs/>
          <w:sz w:val="24"/>
          <w:szCs w:val="24"/>
        </w:rPr>
        <w:t>и</w:t>
      </w:r>
      <w:r w:rsidR="00772D79" w:rsidRPr="00441C7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D0AAD">
        <w:rPr>
          <w:rFonts w:ascii="Times New Roman" w:hAnsi="Times New Roman"/>
          <w:b/>
          <w:bCs/>
          <w:sz w:val="24"/>
          <w:szCs w:val="24"/>
        </w:rPr>
        <w:t>Х</w:t>
      </w:r>
      <w:r w:rsidR="00772D79" w:rsidRPr="00441C7D">
        <w:rPr>
          <w:rFonts w:ascii="Times New Roman" w:hAnsi="Times New Roman"/>
          <w:b/>
          <w:bCs/>
          <w:sz w:val="24"/>
          <w:szCs w:val="24"/>
        </w:rPr>
        <w:t>ореографы»</w:t>
      </w:r>
    </w:p>
    <w:p w14:paraId="65D8AD03" w14:textId="735C49A2" w:rsidR="00B515A7" w:rsidRPr="00441C7D" w:rsidRDefault="00B515A7" w:rsidP="00772D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C7D">
        <w:rPr>
          <w:rFonts w:ascii="Times New Roman" w:hAnsi="Times New Roman"/>
          <w:b/>
          <w:bCs/>
          <w:sz w:val="24"/>
          <w:szCs w:val="24"/>
        </w:rPr>
        <w:t xml:space="preserve">Йошкар-Ола, </w:t>
      </w:r>
      <w:r w:rsidR="001D0AAD">
        <w:rPr>
          <w:rFonts w:ascii="Times New Roman" w:hAnsi="Times New Roman"/>
          <w:b/>
          <w:bCs/>
          <w:sz w:val="24"/>
          <w:szCs w:val="24"/>
        </w:rPr>
        <w:t>20-26</w:t>
      </w:r>
      <w:r w:rsidR="000C70F1" w:rsidRPr="00441C7D">
        <w:rPr>
          <w:rFonts w:ascii="Times New Roman" w:hAnsi="Times New Roman"/>
          <w:b/>
          <w:bCs/>
          <w:sz w:val="24"/>
          <w:szCs w:val="24"/>
        </w:rPr>
        <w:t xml:space="preserve"> апреля </w:t>
      </w:r>
      <w:r w:rsidRPr="00441C7D">
        <w:rPr>
          <w:rFonts w:ascii="Times New Roman" w:hAnsi="Times New Roman"/>
          <w:b/>
          <w:bCs/>
          <w:sz w:val="24"/>
          <w:szCs w:val="24"/>
        </w:rPr>
        <w:t>2023 г.</w:t>
      </w:r>
    </w:p>
    <w:p w14:paraId="447229E6" w14:textId="77777777" w:rsidR="002C25D5" w:rsidRPr="00441C7D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6ABE4647" w14:textId="72E4DC38" w:rsidR="002C25D5" w:rsidRPr="00662CBB" w:rsidRDefault="000C70F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41C7D">
        <w:rPr>
          <w:rFonts w:ascii="Times New Roman" w:hAnsi="Times New Roman"/>
          <w:sz w:val="24"/>
          <w:szCs w:val="24"/>
        </w:rPr>
        <w:t>Всероссийский конкурс</w:t>
      </w:r>
      <w:r w:rsidRPr="00441C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AD" w:rsidRPr="001D0AAD">
        <w:rPr>
          <w:rFonts w:ascii="Times New Roman" w:hAnsi="Times New Roman"/>
          <w:bCs/>
          <w:sz w:val="24"/>
          <w:szCs w:val="24"/>
        </w:rPr>
        <w:t>артистов балета и хореографов</w:t>
      </w:r>
      <w:r w:rsidR="001D0AAD" w:rsidRPr="001D0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5D5" w:rsidRPr="00441C7D">
        <w:rPr>
          <w:rFonts w:ascii="Times New Roman" w:hAnsi="Times New Roman"/>
          <w:sz w:val="24"/>
          <w:szCs w:val="24"/>
        </w:rPr>
        <w:t xml:space="preserve">учреждён Распоряжением Правительства РФ от 18 мая 2012г. N </w:t>
      </w:r>
      <w:r w:rsidR="002C25D5" w:rsidRPr="00662CBB">
        <w:rPr>
          <w:rFonts w:ascii="Times New Roman" w:hAnsi="Times New Roman"/>
          <w:sz w:val="24"/>
          <w:szCs w:val="24"/>
        </w:rPr>
        <w:t>786-p «О проведении ежегодного Всероссийского конкурса артистов балета и хореографов» в целях выявления молодых российских артистов балета и хореографов, новых талантов, повышения профессионального исполнительского мастерства, создания новых ярких произведений современной хореографии и народно-сценического танца, поиска неординарных путей в развитии классического танца, в подготовке молодых перспективных кадров для хореографических трупп российских театров и концертных организаций.</w:t>
      </w:r>
    </w:p>
    <w:p w14:paraId="209AF6F3" w14:textId="77777777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083FE" w14:textId="77777777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662CBB">
        <w:rPr>
          <w:rFonts w:ascii="Times New Roman" w:hAnsi="Times New Roman"/>
          <w:b/>
          <w:bCs/>
          <w:sz w:val="24"/>
          <w:szCs w:val="24"/>
        </w:rPr>
        <w:t>Учредители конкурса</w:t>
      </w:r>
    </w:p>
    <w:p w14:paraId="52D49E8F" w14:textId="77777777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14:paraId="41D3B462" w14:textId="77777777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14:paraId="71BBE4AC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4088DA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662CBB">
        <w:rPr>
          <w:rFonts w:ascii="Times New Roman" w:hAnsi="Times New Roman"/>
          <w:b/>
          <w:bCs/>
          <w:sz w:val="24"/>
          <w:szCs w:val="24"/>
        </w:rPr>
        <w:t>Общие положения о конкурсе</w:t>
      </w:r>
    </w:p>
    <w:p w14:paraId="56CF0276" w14:textId="076D8A71" w:rsidR="002C25D5" w:rsidRPr="00662CBB" w:rsidRDefault="000C70F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Всероссийский </w:t>
      </w:r>
      <w:r w:rsidR="001D0AAD" w:rsidRPr="00441C7D">
        <w:rPr>
          <w:rFonts w:ascii="Times New Roman" w:hAnsi="Times New Roman"/>
          <w:sz w:val="24"/>
          <w:szCs w:val="24"/>
        </w:rPr>
        <w:t>конкурс</w:t>
      </w:r>
      <w:r w:rsidR="001D0AAD" w:rsidRPr="00441C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AD" w:rsidRPr="001D0AAD">
        <w:rPr>
          <w:rFonts w:ascii="Times New Roman" w:hAnsi="Times New Roman"/>
          <w:bCs/>
          <w:sz w:val="24"/>
          <w:szCs w:val="24"/>
        </w:rPr>
        <w:t>артистов балета и хореографов</w:t>
      </w:r>
      <w:r w:rsidR="001D0AAD" w:rsidRPr="001D0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5D5" w:rsidRPr="00662CBB">
        <w:rPr>
          <w:rFonts w:ascii="Times New Roman" w:hAnsi="Times New Roman"/>
          <w:sz w:val="24"/>
          <w:szCs w:val="24"/>
        </w:rPr>
        <w:t>проводится ежегодно, начиная с 2013 года, с четырёхлетней цикличностью по специальностям: «Хореографы», «Характерный и народно-сценический танец», «Современный танец», «</w:t>
      </w:r>
      <w:r w:rsidR="00DB2E16" w:rsidRPr="00662CBB">
        <w:rPr>
          <w:rFonts w:ascii="Times New Roman" w:hAnsi="Times New Roman"/>
          <w:sz w:val="24"/>
          <w:szCs w:val="24"/>
        </w:rPr>
        <w:t>Классический танец».</w:t>
      </w:r>
    </w:p>
    <w:p w14:paraId="5E9E5EF4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left="1" w:right="-6" w:firstLine="1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Жюри конкурса формируется Оргкомитетом из авторитетных российских хореографов, ведущих солистов русского и мирового балета, педагогов, руководителей театров, критиков, видных деятелей хореографии.</w:t>
      </w:r>
    </w:p>
    <w:p w14:paraId="4FFDA4FE" w14:textId="77777777" w:rsidR="000C70F1" w:rsidRPr="00662CBB" w:rsidRDefault="000C70F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2B137EC5" w14:textId="2AF47E96" w:rsidR="00DB2E16" w:rsidRPr="00662CBB" w:rsidRDefault="000C70F1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Всероссийский </w:t>
      </w:r>
      <w:r w:rsidR="001D0AAD" w:rsidRPr="00441C7D">
        <w:rPr>
          <w:rFonts w:ascii="Times New Roman" w:hAnsi="Times New Roman"/>
          <w:sz w:val="24"/>
          <w:szCs w:val="24"/>
        </w:rPr>
        <w:t>конкурс</w:t>
      </w:r>
      <w:r w:rsidR="001D0AAD" w:rsidRPr="00441C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AD" w:rsidRPr="001D0AAD">
        <w:rPr>
          <w:rFonts w:ascii="Times New Roman" w:hAnsi="Times New Roman"/>
          <w:bCs/>
          <w:sz w:val="24"/>
          <w:szCs w:val="24"/>
        </w:rPr>
        <w:t>артистов балета и хореографов</w:t>
      </w:r>
      <w:r w:rsidR="001D0AAD" w:rsidRPr="001D0A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5D5" w:rsidRPr="00662CBB">
        <w:rPr>
          <w:rFonts w:ascii="Times New Roman" w:hAnsi="Times New Roman"/>
          <w:sz w:val="24"/>
          <w:szCs w:val="24"/>
        </w:rPr>
        <w:t xml:space="preserve">в номинации «Хореографы» проводится с </w:t>
      </w:r>
      <w:r w:rsidR="001D0AAD">
        <w:rPr>
          <w:rFonts w:ascii="Times New Roman" w:hAnsi="Times New Roman"/>
          <w:sz w:val="24"/>
          <w:szCs w:val="24"/>
        </w:rPr>
        <w:t>20</w:t>
      </w:r>
      <w:r w:rsidR="00894839" w:rsidRPr="00662CBB">
        <w:rPr>
          <w:rFonts w:ascii="Times New Roman" w:hAnsi="Times New Roman"/>
          <w:sz w:val="24"/>
          <w:szCs w:val="24"/>
        </w:rPr>
        <w:t xml:space="preserve"> по 2</w:t>
      </w:r>
      <w:r w:rsidR="001D0AAD">
        <w:rPr>
          <w:rFonts w:ascii="Times New Roman" w:hAnsi="Times New Roman"/>
          <w:sz w:val="24"/>
          <w:szCs w:val="24"/>
        </w:rPr>
        <w:t>6</w:t>
      </w:r>
      <w:r w:rsidR="00894839" w:rsidRPr="00662CBB">
        <w:rPr>
          <w:rFonts w:ascii="Times New Roman" w:hAnsi="Times New Roman"/>
          <w:sz w:val="24"/>
          <w:szCs w:val="24"/>
        </w:rPr>
        <w:t xml:space="preserve"> апреля </w:t>
      </w:r>
      <w:r w:rsidR="00DB2E16" w:rsidRPr="00662CBB">
        <w:rPr>
          <w:rFonts w:ascii="Times New Roman" w:hAnsi="Times New Roman"/>
          <w:sz w:val="24"/>
          <w:szCs w:val="24"/>
        </w:rPr>
        <w:t xml:space="preserve">2023 </w:t>
      </w:r>
      <w:r w:rsidR="002C25D5" w:rsidRPr="00662CBB">
        <w:rPr>
          <w:rFonts w:ascii="Times New Roman" w:hAnsi="Times New Roman"/>
          <w:sz w:val="24"/>
          <w:szCs w:val="24"/>
        </w:rPr>
        <w:t xml:space="preserve">года в г. </w:t>
      </w:r>
      <w:r w:rsidR="00DB2E16" w:rsidRPr="00662CBB">
        <w:rPr>
          <w:rFonts w:ascii="Times New Roman" w:hAnsi="Times New Roman"/>
          <w:sz w:val="24"/>
          <w:szCs w:val="24"/>
        </w:rPr>
        <w:t>Йошкар-Оле</w:t>
      </w:r>
      <w:r w:rsidR="002C25D5" w:rsidRPr="00662CBB">
        <w:rPr>
          <w:rFonts w:ascii="Times New Roman" w:hAnsi="Times New Roman"/>
          <w:sz w:val="24"/>
          <w:szCs w:val="24"/>
        </w:rPr>
        <w:t xml:space="preserve"> на сцене </w:t>
      </w:r>
      <w:r w:rsidR="00157A8D" w:rsidRPr="00662CBB">
        <w:rPr>
          <w:rFonts w:ascii="Times New Roman" w:hAnsi="Times New Roman"/>
          <w:b/>
          <w:sz w:val="24"/>
          <w:szCs w:val="24"/>
        </w:rPr>
        <w:t>М</w:t>
      </w:r>
      <w:r w:rsidR="00DB2E16" w:rsidRPr="00662CBB">
        <w:rPr>
          <w:rFonts w:ascii="Times New Roman" w:hAnsi="Times New Roman"/>
          <w:b/>
          <w:sz w:val="24"/>
          <w:szCs w:val="24"/>
        </w:rPr>
        <w:t xml:space="preserve">арийского государственного театра оперы и балета </w:t>
      </w:r>
      <w:proofErr w:type="spellStart"/>
      <w:r w:rsidR="00DB2E16" w:rsidRPr="00662CBB">
        <w:rPr>
          <w:rFonts w:ascii="Times New Roman" w:hAnsi="Times New Roman"/>
          <w:b/>
          <w:sz w:val="24"/>
          <w:szCs w:val="24"/>
        </w:rPr>
        <w:t>им.Э.Сапаева</w:t>
      </w:r>
      <w:proofErr w:type="spellEnd"/>
      <w:r w:rsidR="00157A8D" w:rsidRPr="00662CBB">
        <w:rPr>
          <w:rFonts w:ascii="Times New Roman" w:hAnsi="Times New Roman"/>
          <w:sz w:val="24"/>
          <w:szCs w:val="24"/>
        </w:rPr>
        <w:t xml:space="preserve">. </w:t>
      </w:r>
    </w:p>
    <w:p w14:paraId="25F30DBB" w14:textId="77777777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Организатором конкурса является ФГБУК </w:t>
      </w:r>
      <w:r w:rsidR="00DB2E16" w:rsidRPr="00662CBB">
        <w:rPr>
          <w:rFonts w:ascii="Times New Roman" w:hAnsi="Times New Roman"/>
          <w:sz w:val="24"/>
          <w:szCs w:val="24"/>
        </w:rPr>
        <w:t>РОСКОНЦЕРТ</w:t>
      </w:r>
      <w:r w:rsidRPr="00662CBB">
        <w:rPr>
          <w:rFonts w:ascii="Times New Roman" w:hAnsi="Times New Roman"/>
          <w:sz w:val="24"/>
          <w:szCs w:val="24"/>
        </w:rPr>
        <w:t>.</w:t>
      </w:r>
    </w:p>
    <w:p w14:paraId="52337C22" w14:textId="77777777" w:rsidR="009E0DAF" w:rsidRPr="00662CBB" w:rsidRDefault="009E0DAF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7607FE14" w14:textId="172D36C2" w:rsidR="00B515A7" w:rsidRPr="00662CBB" w:rsidRDefault="00B515A7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>Порядок проведени</w:t>
      </w:r>
      <w:r w:rsidR="00010F16" w:rsidRPr="00662CBB">
        <w:rPr>
          <w:rFonts w:ascii="Times New Roman" w:hAnsi="Times New Roman"/>
          <w:b/>
          <w:bCs/>
          <w:sz w:val="24"/>
          <w:szCs w:val="24"/>
          <w:u w:color="0000FF"/>
        </w:rPr>
        <w:t>я</w:t>
      </w: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 конкурса</w:t>
      </w:r>
    </w:p>
    <w:p w14:paraId="3C9A6082" w14:textId="77777777" w:rsidR="000C70F1" w:rsidRPr="00662CBB" w:rsidRDefault="000C70F1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14:paraId="3B2F67F1" w14:textId="510673AC" w:rsidR="000C70F1" w:rsidRPr="00662CBB" w:rsidRDefault="000C70F1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Лауреатам конкурса будет предоставлена возможность осуществления постановки балета в сезоне 2023-2024. </w:t>
      </w:r>
    </w:p>
    <w:p w14:paraId="7F907ACD" w14:textId="77777777" w:rsidR="00AF326D" w:rsidRPr="00662CBB" w:rsidRDefault="00AF326D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14:paraId="69186326" w14:textId="77C17654" w:rsidR="000C70F1" w:rsidRPr="00662CBB" w:rsidRDefault="000C70F1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Конкурсант выбирает одну из предложенных </w:t>
      </w:r>
      <w:r w:rsidR="00AF326D"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ниже </w:t>
      </w: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тем, в рамках которой </w:t>
      </w:r>
      <w:r w:rsidR="00AF326D"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готовит материал на </w:t>
      </w: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>Конкурс</w:t>
      </w:r>
      <w:r w:rsidR="00AF326D" w:rsidRPr="00662CBB">
        <w:rPr>
          <w:rFonts w:ascii="Times New Roman" w:hAnsi="Times New Roman"/>
          <w:b/>
          <w:bCs/>
          <w:sz w:val="24"/>
          <w:szCs w:val="24"/>
          <w:u w:color="0000FF"/>
        </w:rPr>
        <w:t>: либретто, соло, дуэт и массовая сцена.</w:t>
      </w:r>
    </w:p>
    <w:p w14:paraId="3110EBA2" w14:textId="77777777" w:rsidR="00AF326D" w:rsidRPr="00662CBB" w:rsidRDefault="00AF326D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14:paraId="412D0625" w14:textId="77777777" w:rsidR="00AF326D" w:rsidRPr="00662CBB" w:rsidRDefault="00AF326D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 xml:space="preserve">Темы для постановки: </w:t>
      </w:r>
    </w:p>
    <w:p w14:paraId="77519081" w14:textId="77777777" w:rsidR="00AF326D" w:rsidRPr="00662CBB" w:rsidRDefault="00AF326D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А.С. Пушкин, «Повести Белкина»</w:t>
      </w:r>
    </w:p>
    <w:p w14:paraId="0F21A79E" w14:textId="77777777" w:rsidR="00AF326D" w:rsidRPr="00662CBB" w:rsidRDefault="00AF326D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А.С. Пушкин «Маленькие трагедии»</w:t>
      </w:r>
    </w:p>
    <w:p w14:paraId="19280A87" w14:textId="77777777" w:rsidR="00AF326D" w:rsidRPr="00662CBB" w:rsidRDefault="00AF326D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Сказки Пушкина </w:t>
      </w:r>
    </w:p>
    <w:p w14:paraId="3028A460" w14:textId="48CFF7C7" w:rsidR="00AF326D" w:rsidRPr="00662CBB" w:rsidRDefault="00AF326D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Русские народные сказки</w:t>
      </w:r>
    </w:p>
    <w:p w14:paraId="6D617C42" w14:textId="44C75147" w:rsidR="00702232" w:rsidRPr="00662CBB" w:rsidRDefault="00702232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Образы русской культуры и поэзии</w:t>
      </w:r>
    </w:p>
    <w:p w14:paraId="46E58EDC" w14:textId="77777777" w:rsidR="000C70F1" w:rsidRPr="00662CBB" w:rsidRDefault="000C70F1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14:paraId="33CB71E0" w14:textId="77777777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Конкурс Хореографов включает в себя:</w:t>
      </w:r>
    </w:p>
    <w:p w14:paraId="1EDC7059" w14:textId="039C49AD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- </w:t>
      </w:r>
      <w:r w:rsidR="000C70F1" w:rsidRPr="00662CBB">
        <w:rPr>
          <w:rFonts w:ascii="Times New Roman" w:hAnsi="Times New Roman"/>
          <w:sz w:val="24"/>
          <w:szCs w:val="24"/>
          <w:u w:color="0000FF"/>
          <w:lang w:val="en-US"/>
        </w:rPr>
        <w:t>I</w:t>
      </w:r>
      <w:r w:rsidR="000C70F1" w:rsidRPr="00662CBB">
        <w:rPr>
          <w:rFonts w:ascii="Times New Roman" w:hAnsi="Times New Roman"/>
          <w:sz w:val="24"/>
          <w:szCs w:val="24"/>
          <w:u w:color="0000FF"/>
        </w:rPr>
        <w:t xml:space="preserve"> тур - 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заочный отборочный тур по видеозаписям и конкурс либретто на заданную тему </w:t>
      </w:r>
    </w:p>
    <w:p w14:paraId="09CED53C" w14:textId="77777777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- </w:t>
      </w:r>
      <w:r w:rsidRPr="00662CBB">
        <w:rPr>
          <w:rFonts w:ascii="Times New Roman" w:hAnsi="Times New Roman"/>
          <w:sz w:val="24"/>
          <w:szCs w:val="24"/>
          <w:u w:color="0000FF"/>
          <w:lang w:val="en-US"/>
        </w:rPr>
        <w:t>II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тур: соло (монолог) и дуэт</w:t>
      </w:r>
    </w:p>
    <w:p w14:paraId="5ED71C89" w14:textId="1D7B3935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- </w:t>
      </w:r>
      <w:r w:rsidRPr="00662CBB">
        <w:rPr>
          <w:rFonts w:ascii="Times New Roman" w:hAnsi="Times New Roman"/>
          <w:sz w:val="24"/>
          <w:szCs w:val="24"/>
          <w:u w:color="0000FF"/>
          <w:lang w:val="en-US"/>
        </w:rPr>
        <w:t>III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тур: массовая сцена (кордебалет)</w:t>
      </w:r>
    </w:p>
    <w:p w14:paraId="7D6EA761" w14:textId="20CD2C7C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5D747AAF" w14:textId="53E55C24" w:rsidR="000C70F1" w:rsidRPr="00662CBB" w:rsidRDefault="000C70F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sz w:val="24"/>
          <w:szCs w:val="24"/>
          <w:u w:color="0000FF"/>
        </w:rPr>
        <w:t xml:space="preserve">Все три номера должны быть поставлены в рамках сюжета, заявленного в либретто. </w:t>
      </w:r>
    </w:p>
    <w:p w14:paraId="0E923A44" w14:textId="77777777" w:rsidR="000C70F1" w:rsidRPr="00662CBB" w:rsidRDefault="000C70F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54FC1EE5" w14:textId="5F4B3329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К участию в конкурсе будет допущено не более 50 человек (включая 15 хореографов и 30 их исполнителей). </w:t>
      </w:r>
      <w:r w:rsidR="00B515A7" w:rsidRPr="00662CBB">
        <w:rPr>
          <w:rFonts w:ascii="Times New Roman" w:hAnsi="Times New Roman"/>
          <w:sz w:val="24"/>
          <w:szCs w:val="24"/>
          <w:u w:color="0000FF"/>
        </w:rPr>
        <w:t>Хореограф и двое его исполнителей прибывают в Йошкар-Олу для участи</w:t>
      </w:r>
      <w:r w:rsidR="00854057" w:rsidRPr="00662CBB">
        <w:rPr>
          <w:rFonts w:ascii="Times New Roman" w:hAnsi="Times New Roman"/>
          <w:sz w:val="24"/>
          <w:szCs w:val="24"/>
          <w:u w:color="0000FF"/>
        </w:rPr>
        <w:t>я</w:t>
      </w:r>
      <w:r w:rsidR="00B515A7" w:rsidRPr="00662CBB">
        <w:rPr>
          <w:rFonts w:ascii="Times New Roman" w:hAnsi="Times New Roman"/>
          <w:sz w:val="24"/>
          <w:szCs w:val="24"/>
          <w:u w:color="0000FF"/>
        </w:rPr>
        <w:t xml:space="preserve"> в очных турах, которые проходят на сцене Марийского государственного театра оперы и балета </w:t>
      </w:r>
      <w:proofErr w:type="spellStart"/>
      <w:r w:rsidR="00B515A7" w:rsidRPr="00662CBB">
        <w:rPr>
          <w:rFonts w:ascii="Times New Roman" w:hAnsi="Times New Roman"/>
          <w:sz w:val="24"/>
          <w:szCs w:val="24"/>
          <w:u w:color="0000FF"/>
        </w:rPr>
        <w:lastRenderedPageBreak/>
        <w:t>им.Э.Сапаева</w:t>
      </w:r>
      <w:proofErr w:type="spellEnd"/>
      <w:r w:rsidR="00B515A7" w:rsidRPr="00662CBB">
        <w:rPr>
          <w:rFonts w:ascii="Times New Roman" w:hAnsi="Times New Roman"/>
          <w:sz w:val="24"/>
          <w:szCs w:val="24"/>
          <w:u w:color="0000FF"/>
        </w:rPr>
        <w:t xml:space="preserve"> в присутствии жюри</w:t>
      </w:r>
      <w:r w:rsidR="00010F16" w:rsidRPr="00662CBB">
        <w:rPr>
          <w:rFonts w:ascii="Times New Roman" w:hAnsi="Times New Roman"/>
          <w:sz w:val="24"/>
          <w:szCs w:val="24"/>
          <w:u w:color="0000FF"/>
        </w:rPr>
        <w:t>.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Для участия </w:t>
      </w:r>
      <w:r w:rsidRPr="00662CBB">
        <w:rPr>
          <w:rFonts w:ascii="Times New Roman" w:hAnsi="Times New Roman"/>
          <w:sz w:val="24"/>
          <w:szCs w:val="24"/>
        </w:rPr>
        <w:t xml:space="preserve">в </w:t>
      </w:r>
      <w:r w:rsidRPr="00662CBB">
        <w:rPr>
          <w:rFonts w:ascii="Times New Roman" w:hAnsi="Times New Roman"/>
          <w:sz w:val="24"/>
          <w:szCs w:val="24"/>
          <w:lang w:val="en-US"/>
        </w:rPr>
        <w:t>III</w:t>
      </w:r>
      <w:r w:rsidRPr="00662CBB">
        <w:rPr>
          <w:rFonts w:ascii="Times New Roman" w:hAnsi="Times New Roman"/>
          <w:sz w:val="24"/>
          <w:szCs w:val="24"/>
        </w:rPr>
        <w:t xml:space="preserve"> туре (финал)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будет отобрано не более </w:t>
      </w:r>
      <w:r w:rsidRPr="00662CBB">
        <w:rPr>
          <w:rFonts w:ascii="Times New Roman" w:hAnsi="Times New Roman"/>
          <w:sz w:val="24"/>
          <w:szCs w:val="24"/>
        </w:rPr>
        <w:t>6 хореографов,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набравших наибольшую сумму баллов после </w:t>
      </w:r>
      <w:r w:rsidRPr="00662CBB">
        <w:rPr>
          <w:rFonts w:ascii="Times New Roman" w:hAnsi="Times New Roman"/>
          <w:sz w:val="24"/>
          <w:szCs w:val="24"/>
          <w:u w:color="0000FF"/>
          <w:lang w:val="en-US"/>
        </w:rPr>
        <w:t>II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тура.</w:t>
      </w:r>
    </w:p>
    <w:p w14:paraId="45AB865C" w14:textId="2D85F234" w:rsidR="000C70F1" w:rsidRPr="00662CBB" w:rsidRDefault="00B515A7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В течение </w:t>
      </w:r>
      <w:r w:rsidR="003259A7" w:rsidRPr="00662CBB">
        <w:rPr>
          <w:rFonts w:ascii="Times New Roman" w:hAnsi="Times New Roman"/>
          <w:bCs/>
          <w:sz w:val="24"/>
          <w:szCs w:val="24"/>
        </w:rPr>
        <w:t xml:space="preserve">3 </w:t>
      </w:r>
      <w:r w:rsidRPr="00662CBB">
        <w:rPr>
          <w:rFonts w:ascii="Times New Roman" w:hAnsi="Times New Roman"/>
          <w:bCs/>
          <w:sz w:val="24"/>
          <w:szCs w:val="24"/>
        </w:rPr>
        <w:t>дней</w:t>
      </w:r>
      <w:r w:rsidR="00500BD1" w:rsidRPr="00662CBB">
        <w:rPr>
          <w:rFonts w:ascii="Times New Roman" w:hAnsi="Times New Roman"/>
          <w:bCs/>
          <w:sz w:val="24"/>
          <w:szCs w:val="24"/>
        </w:rPr>
        <w:t xml:space="preserve"> после </w:t>
      </w:r>
      <w:r w:rsidR="00500BD1" w:rsidRPr="00662CBB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500BD1" w:rsidRPr="00662CBB">
        <w:rPr>
          <w:rFonts w:ascii="Times New Roman" w:hAnsi="Times New Roman"/>
          <w:bCs/>
          <w:sz w:val="24"/>
          <w:szCs w:val="24"/>
        </w:rPr>
        <w:t xml:space="preserve"> тура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</w:t>
      </w:r>
      <w:r w:rsidR="00500BD1" w:rsidRPr="00662CBB">
        <w:rPr>
          <w:rFonts w:ascii="Times New Roman" w:hAnsi="Times New Roman"/>
          <w:sz w:val="24"/>
          <w:szCs w:val="24"/>
          <w:u w:color="0000FF"/>
        </w:rPr>
        <w:t xml:space="preserve">финалисты 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готовят массовый номер с участием кордебалета Марийского государственного театра оперы и балета </w:t>
      </w:r>
      <w:proofErr w:type="spellStart"/>
      <w:r w:rsidRPr="00662CBB">
        <w:rPr>
          <w:rFonts w:ascii="Times New Roman" w:hAnsi="Times New Roman"/>
          <w:sz w:val="24"/>
          <w:szCs w:val="24"/>
          <w:u w:color="0000FF"/>
        </w:rPr>
        <w:t>им.Э.Сапаева</w:t>
      </w:r>
      <w:proofErr w:type="spellEnd"/>
      <w:r w:rsidRPr="00662CBB">
        <w:rPr>
          <w:rFonts w:ascii="Times New Roman" w:hAnsi="Times New Roman"/>
          <w:sz w:val="24"/>
          <w:szCs w:val="24"/>
          <w:u w:color="0000FF"/>
        </w:rPr>
        <w:t>.</w:t>
      </w:r>
      <w:r w:rsidR="003259A7" w:rsidRPr="00662CBB">
        <w:rPr>
          <w:rFonts w:ascii="Times New Roman" w:hAnsi="Times New Roman"/>
          <w:sz w:val="24"/>
          <w:szCs w:val="24"/>
          <w:u w:color="0000FF"/>
        </w:rPr>
        <w:t xml:space="preserve"> </w:t>
      </w:r>
    </w:p>
    <w:p w14:paraId="2D4D6678" w14:textId="604E4CFD" w:rsidR="00B515A7" w:rsidRPr="00662CBB" w:rsidRDefault="003259A7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  <w:lang w:val="en-US"/>
        </w:rPr>
        <w:t>III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тур </w:t>
      </w:r>
      <w:r w:rsidR="00B515A7" w:rsidRPr="00662CBB">
        <w:rPr>
          <w:rFonts w:ascii="Times New Roman" w:hAnsi="Times New Roman"/>
          <w:sz w:val="24"/>
          <w:szCs w:val="24"/>
          <w:u w:color="0000FF"/>
        </w:rPr>
        <w:t xml:space="preserve">проходит на сцене Марийского государственного театра оперы и балета </w:t>
      </w:r>
      <w:proofErr w:type="spellStart"/>
      <w:r w:rsidR="00B515A7" w:rsidRPr="00662CBB">
        <w:rPr>
          <w:rFonts w:ascii="Times New Roman" w:hAnsi="Times New Roman"/>
          <w:sz w:val="24"/>
          <w:szCs w:val="24"/>
          <w:u w:color="0000FF"/>
        </w:rPr>
        <w:t>им.Э.Сапаева</w:t>
      </w:r>
      <w:proofErr w:type="spellEnd"/>
      <w:r w:rsidR="00B515A7" w:rsidRPr="00662CBB">
        <w:rPr>
          <w:rFonts w:ascii="Times New Roman" w:hAnsi="Times New Roman"/>
          <w:sz w:val="24"/>
          <w:szCs w:val="24"/>
          <w:u w:color="0000FF"/>
        </w:rPr>
        <w:t xml:space="preserve"> в присутствии жюри.</w:t>
      </w:r>
    </w:p>
    <w:p w14:paraId="0D60E6CF" w14:textId="77777777" w:rsidR="00842B36" w:rsidRPr="00662CBB" w:rsidRDefault="00842B36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5983452D" w14:textId="77777777" w:rsidR="00B515A7" w:rsidRPr="00662CBB" w:rsidRDefault="00B515A7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Порядок выступлений на конкурсе устанавливается жеребьевкой и сохраняется до конца конкурса. До жеребьевки будут допущены участники, прошедшие регистрацию и оплатившие вступительный взнос. После регистрации участников и жеребьевки изменения в конкурсной программе допускаются лишь в исключительных случаях с согласия жюри.</w:t>
      </w:r>
    </w:p>
    <w:p w14:paraId="461D9B52" w14:textId="1DC32267" w:rsidR="00632FBC" w:rsidRPr="00662CBB" w:rsidRDefault="00632FBC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6FA3DDE4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343333"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>Программа</w:t>
      </w:r>
    </w:p>
    <w:p w14:paraId="7C84723B" w14:textId="5254F82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Для участия в </w:t>
      </w:r>
      <w:r w:rsidR="00500BD1" w:rsidRPr="00662CBB">
        <w:rPr>
          <w:rFonts w:ascii="Times New Roman" w:hAnsi="Times New Roman"/>
          <w:sz w:val="24"/>
          <w:szCs w:val="24"/>
          <w:u w:color="0000FF"/>
        </w:rPr>
        <w:t xml:space="preserve">очных турах </w:t>
      </w:r>
      <w:r w:rsidRPr="00662CBB">
        <w:rPr>
          <w:rFonts w:ascii="Times New Roman" w:hAnsi="Times New Roman"/>
          <w:sz w:val="24"/>
          <w:szCs w:val="24"/>
          <w:u w:color="0000FF"/>
        </w:rPr>
        <w:t>конкурс</w:t>
      </w:r>
      <w:r w:rsidR="00500BD1" w:rsidRPr="00662CBB">
        <w:rPr>
          <w:rFonts w:ascii="Times New Roman" w:hAnsi="Times New Roman"/>
          <w:sz w:val="24"/>
          <w:szCs w:val="24"/>
          <w:u w:color="0000FF"/>
        </w:rPr>
        <w:t>а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хореограф представляет 3 номера, </w:t>
      </w:r>
      <w:r w:rsidRPr="00662CBB">
        <w:rPr>
          <w:rFonts w:ascii="Times New Roman" w:hAnsi="Times New Roman"/>
          <w:sz w:val="24"/>
          <w:szCs w:val="24"/>
        </w:rPr>
        <w:t xml:space="preserve">поставленных </w:t>
      </w:r>
      <w:r w:rsidR="000C70F1" w:rsidRPr="00662CBB">
        <w:rPr>
          <w:rFonts w:ascii="Times New Roman" w:hAnsi="Times New Roman"/>
          <w:sz w:val="24"/>
          <w:szCs w:val="24"/>
        </w:rPr>
        <w:t>в любом из</w:t>
      </w:r>
      <w:r w:rsidRPr="00662CBB">
        <w:rPr>
          <w:rFonts w:ascii="Times New Roman" w:hAnsi="Times New Roman"/>
          <w:sz w:val="24"/>
          <w:szCs w:val="24"/>
        </w:rPr>
        <w:t xml:space="preserve"> стил</w:t>
      </w:r>
      <w:r w:rsidR="000C70F1" w:rsidRPr="00662CBB">
        <w:rPr>
          <w:rFonts w:ascii="Times New Roman" w:hAnsi="Times New Roman"/>
          <w:sz w:val="24"/>
          <w:szCs w:val="24"/>
        </w:rPr>
        <w:t>ей</w:t>
      </w:r>
      <w:r w:rsidRPr="00662CBB">
        <w:rPr>
          <w:rFonts w:ascii="Times New Roman" w:hAnsi="Times New Roman"/>
          <w:sz w:val="24"/>
          <w:szCs w:val="24"/>
        </w:rPr>
        <w:t xml:space="preserve"> хореографии</w:t>
      </w:r>
      <w:r w:rsidR="005F32E1" w:rsidRPr="001D0AAD">
        <w:rPr>
          <w:rFonts w:ascii="Times New Roman" w:hAnsi="Times New Roman"/>
          <w:sz w:val="24"/>
          <w:szCs w:val="24"/>
        </w:rPr>
        <w:t>.</w:t>
      </w:r>
    </w:p>
    <w:p w14:paraId="001F2BC3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9183EDC" w14:textId="6BC76DA9" w:rsidR="00500BD1" w:rsidRPr="00662CBB" w:rsidRDefault="00500BD1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662CBB">
        <w:rPr>
          <w:rFonts w:ascii="Times New Roman" w:hAnsi="Times New Roman"/>
          <w:sz w:val="24"/>
          <w:szCs w:val="24"/>
        </w:rPr>
        <w:t xml:space="preserve">тур (видео-отбор): </w:t>
      </w:r>
    </w:p>
    <w:p w14:paraId="7991D28F" w14:textId="0274519D" w:rsidR="00500BD1" w:rsidRPr="00662CBB" w:rsidRDefault="00500BD1" w:rsidP="00662CB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видео одного из ранее поставленных номеров, не представленного в программе </w:t>
      </w:r>
      <w:r w:rsidRPr="00662CBB">
        <w:rPr>
          <w:rFonts w:ascii="Times New Roman" w:hAnsi="Times New Roman"/>
          <w:sz w:val="24"/>
          <w:szCs w:val="24"/>
          <w:lang w:val="en-US"/>
        </w:rPr>
        <w:t>II</w:t>
      </w:r>
      <w:r w:rsidRPr="00662CBB">
        <w:rPr>
          <w:rFonts w:ascii="Times New Roman" w:hAnsi="Times New Roman"/>
          <w:sz w:val="24"/>
          <w:szCs w:val="24"/>
        </w:rPr>
        <w:t xml:space="preserve"> и </w:t>
      </w:r>
      <w:r w:rsidRPr="00662CBB">
        <w:rPr>
          <w:rFonts w:ascii="Times New Roman" w:hAnsi="Times New Roman"/>
          <w:sz w:val="24"/>
          <w:szCs w:val="24"/>
          <w:lang w:val="en-US"/>
        </w:rPr>
        <w:t>III</w:t>
      </w:r>
      <w:r w:rsidRPr="00662CBB">
        <w:rPr>
          <w:rFonts w:ascii="Times New Roman" w:hAnsi="Times New Roman"/>
          <w:sz w:val="24"/>
          <w:szCs w:val="24"/>
        </w:rPr>
        <w:t xml:space="preserve"> тура.</w:t>
      </w:r>
    </w:p>
    <w:p w14:paraId="13E930EC" w14:textId="01BE855F" w:rsidR="00500BD1" w:rsidRPr="00662CBB" w:rsidRDefault="00500BD1" w:rsidP="00662CB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либретто на</w:t>
      </w:r>
      <w:r w:rsidR="00AF326D" w:rsidRPr="00662CBB">
        <w:rPr>
          <w:rFonts w:ascii="Times New Roman" w:hAnsi="Times New Roman"/>
          <w:sz w:val="24"/>
          <w:szCs w:val="24"/>
        </w:rPr>
        <w:t xml:space="preserve"> одну из предложенных тем </w:t>
      </w:r>
      <w:r w:rsidRPr="00662CBB">
        <w:rPr>
          <w:rFonts w:ascii="Times New Roman" w:hAnsi="Times New Roman"/>
          <w:b/>
          <w:sz w:val="24"/>
          <w:szCs w:val="24"/>
        </w:rPr>
        <w:t xml:space="preserve"> </w:t>
      </w:r>
    </w:p>
    <w:p w14:paraId="7E590014" w14:textId="77777777" w:rsidR="00500BD1" w:rsidRPr="00662CBB" w:rsidRDefault="00500BD1" w:rsidP="00662CBB">
      <w:pPr>
        <w:pStyle w:val="a6"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46DE81BA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II тур:</w:t>
      </w:r>
    </w:p>
    <w:p w14:paraId="612384A7" w14:textId="77777777" w:rsidR="009E0DAF" w:rsidRPr="00662CBB" w:rsidRDefault="009E0DAF" w:rsidP="00662CB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сольный номер (монолог) продолжительностью не более 7 минут; </w:t>
      </w:r>
    </w:p>
    <w:p w14:paraId="2AA4D8DB" w14:textId="6EC0AA73" w:rsidR="009E0DAF" w:rsidRPr="00662CBB" w:rsidRDefault="001D0AAD" w:rsidP="00662CB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>
        <w:rPr>
          <w:rFonts w:ascii="Times New Roman" w:hAnsi="Times New Roman"/>
          <w:sz w:val="24"/>
          <w:szCs w:val="24"/>
          <w:u w:color="0000FF"/>
        </w:rPr>
        <w:t xml:space="preserve">дуэтный номер или 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pas</w:t>
      </w:r>
      <w:proofErr w:type="spellEnd"/>
      <w:r>
        <w:rPr>
          <w:rFonts w:ascii="Times New Roman" w:hAnsi="Times New Roman"/>
          <w:sz w:val="24"/>
          <w:szCs w:val="24"/>
          <w:u w:color="0000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de</w:t>
      </w:r>
      <w:proofErr w:type="spellEnd"/>
      <w:r>
        <w:rPr>
          <w:rFonts w:ascii="Times New Roman" w:hAnsi="Times New Roman"/>
          <w:sz w:val="24"/>
          <w:szCs w:val="24"/>
          <w:u w:color="0000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deux</w:t>
      </w:r>
      <w:proofErr w:type="spellEnd"/>
      <w:r w:rsidR="009E0DAF" w:rsidRPr="00662CBB">
        <w:rPr>
          <w:rFonts w:ascii="Times New Roman" w:hAnsi="Times New Roman"/>
          <w:sz w:val="24"/>
          <w:szCs w:val="24"/>
          <w:u w:color="0000FF"/>
        </w:rPr>
        <w:t xml:space="preserve"> продолжительностью не более 10 минут. </w:t>
      </w:r>
    </w:p>
    <w:p w14:paraId="11200967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15155E9B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III тур:</w:t>
      </w:r>
    </w:p>
    <w:p w14:paraId="6FDB1DE6" w14:textId="36EA18C6" w:rsidR="009E0DAF" w:rsidRPr="00662CBB" w:rsidRDefault="009E0DAF" w:rsidP="00662CB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хореографическая композиция для кордебалета продолжительностью не менее </w:t>
      </w:r>
      <w:r w:rsidR="00AF326D" w:rsidRPr="00662CBB">
        <w:rPr>
          <w:rFonts w:ascii="Times New Roman" w:hAnsi="Times New Roman"/>
          <w:sz w:val="24"/>
          <w:szCs w:val="24"/>
          <w:u w:color="0000FF"/>
        </w:rPr>
        <w:t>8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минут</w:t>
      </w:r>
      <w:r w:rsidR="00AF326D" w:rsidRPr="00662CBB">
        <w:rPr>
          <w:rFonts w:ascii="Times New Roman" w:hAnsi="Times New Roman"/>
          <w:sz w:val="24"/>
          <w:szCs w:val="24"/>
          <w:u w:color="0000FF"/>
        </w:rPr>
        <w:t xml:space="preserve"> и не более 15 минут</w:t>
      </w:r>
      <w:r w:rsidRPr="00662CBB">
        <w:rPr>
          <w:rFonts w:ascii="Times New Roman" w:hAnsi="Times New Roman"/>
          <w:sz w:val="24"/>
          <w:szCs w:val="24"/>
          <w:u w:color="0000FF"/>
        </w:rPr>
        <w:t>.</w:t>
      </w:r>
    </w:p>
    <w:p w14:paraId="4416E63C" w14:textId="77777777" w:rsidR="009E0DAF" w:rsidRPr="00662CBB" w:rsidRDefault="009E0DAF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  <w:u w:color="0000FF"/>
        </w:rPr>
      </w:pPr>
    </w:p>
    <w:p w14:paraId="6AA1EBA9" w14:textId="77777777" w:rsidR="005F32E1" w:rsidRPr="00662CBB" w:rsidRDefault="005F32E1" w:rsidP="00662CBB">
      <w:pPr>
        <w:spacing w:before="12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Конкурсант имеет право использовать в качестве музыкального сопровождения своих номеров как живое исполнение (при этом музыкант должен являться только аккомпаниатором, но не участником номера по смыслу или сюжету), так и аудиозапись на </w:t>
      </w:r>
      <w:proofErr w:type="spellStart"/>
      <w:r w:rsidRPr="00662CBB">
        <w:rPr>
          <w:rFonts w:ascii="Times New Roman" w:hAnsi="Times New Roman"/>
          <w:sz w:val="24"/>
          <w:szCs w:val="24"/>
          <w:u w:color="0000FF"/>
        </w:rPr>
        <w:t>флеш</w:t>
      </w:r>
      <w:proofErr w:type="spellEnd"/>
      <w:r w:rsidRPr="00662CBB">
        <w:rPr>
          <w:rFonts w:ascii="Times New Roman" w:hAnsi="Times New Roman"/>
          <w:sz w:val="24"/>
          <w:szCs w:val="24"/>
          <w:u w:color="0000FF"/>
        </w:rPr>
        <w:t xml:space="preserve">-накопителе, который по приезду на конкурс предоставляется организатору конкурса. </w:t>
      </w:r>
      <w:r w:rsidRPr="00662CBB">
        <w:rPr>
          <w:rFonts w:ascii="Times New Roman" w:eastAsia="MS Mincho" w:hAnsi="Times New Roman"/>
          <w:sz w:val="24"/>
          <w:szCs w:val="24"/>
        </w:rPr>
        <w:t xml:space="preserve">На </w:t>
      </w:r>
      <w:proofErr w:type="spellStart"/>
      <w:r w:rsidRPr="00662CBB">
        <w:rPr>
          <w:rFonts w:ascii="Times New Roman" w:eastAsia="MS Mincho" w:hAnsi="Times New Roman"/>
          <w:sz w:val="24"/>
          <w:szCs w:val="24"/>
        </w:rPr>
        <w:t>флеш</w:t>
      </w:r>
      <w:proofErr w:type="spellEnd"/>
      <w:r w:rsidRPr="00662CBB">
        <w:rPr>
          <w:rFonts w:ascii="Times New Roman" w:eastAsia="MS Mincho" w:hAnsi="Times New Roman"/>
          <w:sz w:val="24"/>
          <w:szCs w:val="24"/>
        </w:rPr>
        <w:t>-накопителе должны быть 3 папки (названные: «</w:t>
      </w:r>
      <w:r w:rsidRPr="00662CBB">
        <w:rPr>
          <w:rFonts w:ascii="Times New Roman" w:eastAsia="MS Mincho" w:hAnsi="Times New Roman"/>
          <w:sz w:val="24"/>
          <w:szCs w:val="24"/>
          <w:lang w:val="en-US"/>
        </w:rPr>
        <w:t>II</w:t>
      </w:r>
      <w:r w:rsidRPr="00662CBB">
        <w:rPr>
          <w:rFonts w:ascii="Times New Roman" w:eastAsia="MS Mincho" w:hAnsi="Times New Roman"/>
          <w:sz w:val="24"/>
          <w:szCs w:val="24"/>
        </w:rPr>
        <w:t xml:space="preserve"> тур соло», «</w:t>
      </w:r>
      <w:r w:rsidRPr="00662CBB">
        <w:rPr>
          <w:rFonts w:ascii="Times New Roman" w:eastAsia="MS Mincho" w:hAnsi="Times New Roman"/>
          <w:sz w:val="24"/>
          <w:szCs w:val="24"/>
          <w:lang w:val="en-US"/>
        </w:rPr>
        <w:t>II</w:t>
      </w:r>
      <w:r w:rsidRPr="00662CBB">
        <w:rPr>
          <w:rFonts w:ascii="Times New Roman" w:eastAsia="MS Mincho" w:hAnsi="Times New Roman"/>
          <w:sz w:val="24"/>
          <w:szCs w:val="24"/>
        </w:rPr>
        <w:t xml:space="preserve"> тур дуэт» «</w:t>
      </w:r>
      <w:r w:rsidRPr="00662CBB">
        <w:rPr>
          <w:rFonts w:ascii="Times New Roman" w:eastAsia="MS Mincho" w:hAnsi="Times New Roman"/>
          <w:sz w:val="24"/>
          <w:szCs w:val="24"/>
          <w:lang w:val="en-US"/>
        </w:rPr>
        <w:t>III</w:t>
      </w:r>
      <w:r w:rsidRPr="00662CBB">
        <w:rPr>
          <w:rFonts w:ascii="Times New Roman" w:eastAsia="MS Mincho" w:hAnsi="Times New Roman"/>
          <w:sz w:val="24"/>
          <w:szCs w:val="24"/>
        </w:rPr>
        <w:t xml:space="preserve"> тур»). В каждой папке должны быть музыкальные треки (названные: фамилия и имя участника конкурса, название произведения). Участники также обязаны предоставить световые партитуры своих номеров (заполненные по форме, форма прилагается). </w:t>
      </w:r>
    </w:p>
    <w:p w14:paraId="124B37A2" w14:textId="3E3CB281" w:rsidR="005F32E1" w:rsidRPr="00662CBB" w:rsidRDefault="005F32E1" w:rsidP="00662CBB">
      <w:pPr>
        <w:spacing w:before="12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662CBB">
        <w:rPr>
          <w:rFonts w:ascii="Times New Roman" w:eastAsia="MS Mincho" w:hAnsi="Times New Roman"/>
          <w:sz w:val="24"/>
          <w:szCs w:val="24"/>
        </w:rPr>
        <w:t xml:space="preserve">Примечание: Участник конкурса обязан предоставить </w:t>
      </w:r>
      <w:r w:rsidR="00363F0E" w:rsidRPr="00662CBB">
        <w:rPr>
          <w:rFonts w:ascii="Times New Roman" w:eastAsia="MS Mincho" w:hAnsi="Times New Roman"/>
          <w:sz w:val="24"/>
          <w:szCs w:val="24"/>
        </w:rPr>
        <w:t>лицензионный договор</w:t>
      </w:r>
      <w:r w:rsidRPr="00662CBB">
        <w:rPr>
          <w:rFonts w:ascii="Times New Roman" w:eastAsia="MS Mincho" w:hAnsi="Times New Roman"/>
          <w:sz w:val="24"/>
          <w:szCs w:val="24"/>
        </w:rPr>
        <w:t xml:space="preserve"> на </w:t>
      </w:r>
      <w:r w:rsidR="00363F0E" w:rsidRPr="00662CBB">
        <w:rPr>
          <w:rFonts w:ascii="Times New Roman" w:eastAsia="MS Mincho" w:hAnsi="Times New Roman"/>
          <w:sz w:val="24"/>
          <w:szCs w:val="24"/>
        </w:rPr>
        <w:t>включение</w:t>
      </w:r>
      <w:r w:rsidRPr="00662CBB">
        <w:rPr>
          <w:rFonts w:ascii="Times New Roman" w:eastAsia="MS Mincho" w:hAnsi="Times New Roman"/>
          <w:sz w:val="24"/>
          <w:szCs w:val="24"/>
        </w:rPr>
        <w:t xml:space="preserve"> </w:t>
      </w:r>
      <w:r w:rsidR="00363F0E" w:rsidRPr="00662CBB">
        <w:rPr>
          <w:rFonts w:ascii="Times New Roman" w:eastAsia="MS Mincho" w:hAnsi="Times New Roman"/>
          <w:sz w:val="24"/>
          <w:szCs w:val="24"/>
        </w:rPr>
        <w:t xml:space="preserve">музыки, охраняющейся на данный момент авторским правом, в аудиовизуальное произведение или выбрать произведения только тех авторов, срок защиты авторских прав которых истек. </w:t>
      </w:r>
    </w:p>
    <w:p w14:paraId="3F9580ED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662CBB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</w:p>
    <w:p w14:paraId="657FC98E" w14:textId="1C2D873E" w:rsidR="002C25D5" w:rsidRPr="00662CBB" w:rsidRDefault="002C25D5" w:rsidP="00662CB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В конкурсе могут принимать участие студенты хореографических учебных заведений России</w:t>
      </w:r>
      <w:r w:rsidR="00D97685" w:rsidRPr="00662CBB">
        <w:rPr>
          <w:rFonts w:ascii="Times New Roman" w:hAnsi="Times New Roman"/>
          <w:sz w:val="24"/>
          <w:szCs w:val="24"/>
        </w:rPr>
        <w:t>, артисты балета</w:t>
      </w:r>
      <w:r w:rsidRPr="00662CBB">
        <w:rPr>
          <w:rFonts w:ascii="Times New Roman" w:hAnsi="Times New Roman"/>
          <w:sz w:val="24"/>
          <w:szCs w:val="24"/>
        </w:rPr>
        <w:t xml:space="preserve"> и хореографы, имеющие российское гражданство в возрасте </w:t>
      </w:r>
      <w:r w:rsidRPr="00662CBB">
        <w:rPr>
          <w:rFonts w:ascii="Times New Roman" w:hAnsi="Times New Roman"/>
          <w:bCs/>
          <w:sz w:val="24"/>
          <w:szCs w:val="24"/>
        </w:rPr>
        <w:t xml:space="preserve">от </w:t>
      </w:r>
      <w:r w:rsidR="003259A7" w:rsidRPr="00662CBB">
        <w:rPr>
          <w:rFonts w:ascii="Times New Roman" w:hAnsi="Times New Roman"/>
          <w:bCs/>
          <w:sz w:val="24"/>
          <w:szCs w:val="24"/>
        </w:rPr>
        <w:t>25</w:t>
      </w:r>
      <w:r w:rsidRPr="00662CBB">
        <w:rPr>
          <w:rFonts w:ascii="Times New Roman" w:hAnsi="Times New Roman"/>
          <w:bCs/>
          <w:sz w:val="24"/>
          <w:szCs w:val="24"/>
        </w:rPr>
        <w:t xml:space="preserve"> до 45 лет</w:t>
      </w:r>
      <w:r w:rsidRPr="00662CBB">
        <w:rPr>
          <w:rFonts w:ascii="Times New Roman" w:hAnsi="Times New Roman"/>
          <w:sz w:val="24"/>
          <w:szCs w:val="24"/>
        </w:rPr>
        <w:t xml:space="preserve"> (включительно) на момент открытия конкурса.</w:t>
      </w:r>
    </w:p>
    <w:p w14:paraId="72643509" w14:textId="2471D6DB" w:rsidR="002C25D5" w:rsidRPr="00662CBB" w:rsidRDefault="002C25D5" w:rsidP="00662CBB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Для участия в конкурсе в адрес </w:t>
      </w:r>
      <w:r w:rsidR="00DB2E16" w:rsidRPr="00662CBB">
        <w:rPr>
          <w:rFonts w:ascii="Times New Roman" w:hAnsi="Times New Roman"/>
          <w:sz w:val="24"/>
          <w:szCs w:val="24"/>
        </w:rPr>
        <w:t xml:space="preserve">ФГБУК РОСКОНЦЕРТ </w:t>
      </w:r>
      <w:r w:rsidRPr="00662CBB">
        <w:rPr>
          <w:rFonts w:ascii="Times New Roman" w:hAnsi="Times New Roman"/>
          <w:sz w:val="24"/>
          <w:szCs w:val="24"/>
        </w:rPr>
        <w:t xml:space="preserve">не позднее </w:t>
      </w:r>
      <w:r w:rsidR="00363F0E" w:rsidRPr="00662CBB">
        <w:rPr>
          <w:rFonts w:ascii="Times New Roman" w:hAnsi="Times New Roman"/>
          <w:sz w:val="24"/>
          <w:szCs w:val="24"/>
        </w:rPr>
        <w:t>2</w:t>
      </w:r>
      <w:r w:rsidR="00AF326D" w:rsidRPr="00662CBB">
        <w:rPr>
          <w:rFonts w:ascii="Times New Roman" w:hAnsi="Times New Roman"/>
          <w:sz w:val="24"/>
          <w:szCs w:val="24"/>
        </w:rPr>
        <w:t>8 февраля</w:t>
      </w:r>
      <w:r w:rsidR="00363F0E" w:rsidRPr="00662CBB">
        <w:rPr>
          <w:rFonts w:ascii="Times New Roman" w:hAnsi="Times New Roman"/>
          <w:sz w:val="24"/>
          <w:szCs w:val="24"/>
        </w:rPr>
        <w:t xml:space="preserve"> </w:t>
      </w:r>
      <w:r w:rsidR="00DB2E16" w:rsidRPr="00662CBB">
        <w:rPr>
          <w:rFonts w:ascii="Times New Roman" w:hAnsi="Times New Roman"/>
          <w:sz w:val="24"/>
          <w:szCs w:val="24"/>
        </w:rPr>
        <w:t>2023</w:t>
      </w:r>
      <w:r w:rsidR="00363F0E" w:rsidRPr="00662CBB">
        <w:rPr>
          <w:rFonts w:ascii="Times New Roman" w:hAnsi="Times New Roman"/>
          <w:sz w:val="24"/>
          <w:szCs w:val="24"/>
        </w:rPr>
        <w:t xml:space="preserve"> </w:t>
      </w:r>
      <w:r w:rsidRPr="00662CBB">
        <w:rPr>
          <w:rFonts w:ascii="Times New Roman" w:hAnsi="Times New Roman"/>
          <w:sz w:val="24"/>
          <w:szCs w:val="24"/>
        </w:rPr>
        <w:t xml:space="preserve">года следует отправить </w:t>
      </w:r>
      <w:r w:rsidR="001D0AAD">
        <w:rPr>
          <w:rFonts w:ascii="Times New Roman" w:hAnsi="Times New Roman"/>
          <w:sz w:val="24"/>
          <w:szCs w:val="24"/>
        </w:rPr>
        <w:t>на</w:t>
      </w:r>
      <w:r w:rsidRPr="00662CBB">
        <w:rPr>
          <w:rFonts w:ascii="Times New Roman" w:hAnsi="Times New Roman"/>
          <w:sz w:val="24"/>
          <w:szCs w:val="24"/>
        </w:rPr>
        <w:t xml:space="preserve"> электронн</w:t>
      </w:r>
      <w:r w:rsidR="001D0AAD">
        <w:rPr>
          <w:rFonts w:ascii="Times New Roman" w:hAnsi="Times New Roman"/>
          <w:sz w:val="24"/>
          <w:szCs w:val="24"/>
        </w:rPr>
        <w:t>ую</w:t>
      </w:r>
      <w:r w:rsidRPr="00662CBB">
        <w:rPr>
          <w:rFonts w:ascii="Times New Roman" w:hAnsi="Times New Roman"/>
          <w:sz w:val="24"/>
          <w:szCs w:val="24"/>
        </w:rPr>
        <w:t xml:space="preserve"> почт</w:t>
      </w:r>
      <w:r w:rsidR="001D0AAD">
        <w:rPr>
          <w:rFonts w:ascii="Times New Roman" w:hAnsi="Times New Roman"/>
          <w:sz w:val="24"/>
          <w:szCs w:val="24"/>
        </w:rPr>
        <w:t xml:space="preserve">у </w:t>
      </w:r>
      <w:hyperlink r:id="rId6" w:history="1">
        <w:r w:rsidR="001D0AAD" w:rsidRPr="00662CBB">
          <w:rPr>
            <w:rStyle w:val="a5"/>
            <w:rFonts w:ascii="Times New Roman" w:hAnsi="Times New Roman"/>
            <w:sz w:val="24"/>
            <w:szCs w:val="24"/>
            <w:lang w:val="en-US"/>
          </w:rPr>
          <w:t>ballet</w:t>
        </w:r>
        <w:r w:rsidR="001D0AAD" w:rsidRPr="001D0AAD">
          <w:rPr>
            <w:rStyle w:val="a5"/>
            <w:rFonts w:ascii="Times New Roman" w:hAnsi="Times New Roman"/>
            <w:sz w:val="24"/>
            <w:szCs w:val="24"/>
          </w:rPr>
          <w:t>@</w:t>
        </w:r>
        <w:proofErr w:type="spellStart"/>
        <w:r w:rsidR="001D0AAD" w:rsidRPr="00662CBB">
          <w:rPr>
            <w:rStyle w:val="a5"/>
            <w:rFonts w:ascii="Times New Roman" w:hAnsi="Times New Roman"/>
            <w:sz w:val="24"/>
            <w:szCs w:val="24"/>
            <w:lang w:val="en-US"/>
          </w:rPr>
          <w:t>rosconcert</w:t>
        </w:r>
        <w:proofErr w:type="spellEnd"/>
        <w:r w:rsidR="001D0AAD" w:rsidRPr="001D0AA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D0AAD" w:rsidRPr="00662CB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62CB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09537C0E" w14:textId="0561C587" w:rsidR="002C25D5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Заявка</w:t>
      </w:r>
      <w:r w:rsidR="005A5B7E" w:rsidRPr="00662CBB">
        <w:rPr>
          <w:rFonts w:ascii="Times New Roman" w:hAnsi="Times New Roman"/>
          <w:sz w:val="24"/>
          <w:szCs w:val="24"/>
        </w:rPr>
        <w:t xml:space="preserve"> и </w:t>
      </w:r>
      <w:r w:rsidRPr="00662CBB">
        <w:rPr>
          <w:rFonts w:ascii="Times New Roman" w:hAnsi="Times New Roman"/>
          <w:sz w:val="24"/>
          <w:szCs w:val="24"/>
        </w:rPr>
        <w:t>(образец прилагается)</w:t>
      </w:r>
    </w:p>
    <w:p w14:paraId="62CADA35" w14:textId="77777777" w:rsidR="002C25D5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Паспорт хореографа и его исполнителей (ксерокопии)</w:t>
      </w:r>
    </w:p>
    <w:p w14:paraId="1B221B24" w14:textId="77777777" w:rsidR="002C25D5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Пенсионное страховое свидетельство</w:t>
      </w:r>
      <w:r w:rsidR="00163DC5" w:rsidRPr="00662CBB">
        <w:rPr>
          <w:rFonts w:ascii="Times New Roman" w:hAnsi="Times New Roman"/>
          <w:sz w:val="24"/>
          <w:szCs w:val="24"/>
        </w:rPr>
        <w:t xml:space="preserve"> хореографа</w:t>
      </w:r>
      <w:r w:rsidRPr="00662CBB">
        <w:rPr>
          <w:rFonts w:ascii="Times New Roman" w:hAnsi="Times New Roman"/>
          <w:sz w:val="24"/>
          <w:szCs w:val="24"/>
        </w:rPr>
        <w:t xml:space="preserve"> (ксерокопия)</w:t>
      </w:r>
    </w:p>
    <w:p w14:paraId="0677FF89" w14:textId="77777777" w:rsidR="002C25D5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Документ или справка о хореографическом образовании </w:t>
      </w:r>
      <w:r w:rsidR="00163DC5" w:rsidRPr="00662CBB">
        <w:rPr>
          <w:rFonts w:ascii="Times New Roman" w:hAnsi="Times New Roman"/>
          <w:sz w:val="24"/>
          <w:szCs w:val="24"/>
        </w:rPr>
        <w:t xml:space="preserve">хореографа </w:t>
      </w:r>
      <w:r w:rsidRPr="00662CBB">
        <w:rPr>
          <w:rFonts w:ascii="Times New Roman" w:hAnsi="Times New Roman"/>
          <w:sz w:val="24"/>
          <w:szCs w:val="24"/>
        </w:rPr>
        <w:t>(ксерокопия)</w:t>
      </w:r>
    </w:p>
    <w:p w14:paraId="4492DAE0" w14:textId="77777777" w:rsidR="002C25D5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Творческая биография </w:t>
      </w:r>
      <w:r w:rsidR="00163DC5" w:rsidRPr="00662CBB">
        <w:rPr>
          <w:rFonts w:ascii="Times New Roman" w:hAnsi="Times New Roman"/>
          <w:sz w:val="24"/>
          <w:szCs w:val="24"/>
        </w:rPr>
        <w:t xml:space="preserve">хореографа </w:t>
      </w:r>
      <w:r w:rsidRPr="00662CBB">
        <w:rPr>
          <w:rFonts w:ascii="Times New Roman" w:hAnsi="Times New Roman"/>
          <w:sz w:val="24"/>
          <w:szCs w:val="24"/>
        </w:rPr>
        <w:t>(образец прилагается)</w:t>
      </w:r>
    </w:p>
    <w:p w14:paraId="50E38E61" w14:textId="77777777" w:rsidR="00DB2E16" w:rsidRPr="00662CBB" w:rsidRDefault="002C25D5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Одна художественная портретная фотография </w:t>
      </w:r>
      <w:r w:rsidR="00163DC5" w:rsidRPr="00662CBB">
        <w:rPr>
          <w:rFonts w:ascii="Times New Roman" w:hAnsi="Times New Roman"/>
          <w:sz w:val="24"/>
          <w:szCs w:val="24"/>
        </w:rPr>
        <w:t xml:space="preserve">хореографа </w:t>
      </w:r>
      <w:r w:rsidRPr="00662CBB">
        <w:rPr>
          <w:rFonts w:ascii="Times New Roman" w:hAnsi="Times New Roman"/>
          <w:sz w:val="24"/>
          <w:szCs w:val="24"/>
        </w:rPr>
        <w:t xml:space="preserve">высокого разрешения (от 1.5 Мб, </w:t>
      </w:r>
      <w:r w:rsidRPr="00662CBB">
        <w:rPr>
          <w:rFonts w:ascii="Times New Roman" w:hAnsi="Times New Roman"/>
          <w:sz w:val="24"/>
          <w:szCs w:val="24"/>
        </w:rPr>
        <w:lastRenderedPageBreak/>
        <w:t xml:space="preserve">300 </w:t>
      </w:r>
      <w:proofErr w:type="spellStart"/>
      <w:r w:rsidRPr="00662CBB">
        <w:rPr>
          <w:rFonts w:ascii="Times New Roman" w:hAnsi="Times New Roman"/>
          <w:sz w:val="24"/>
          <w:szCs w:val="24"/>
        </w:rPr>
        <w:t>dpi</w:t>
      </w:r>
      <w:proofErr w:type="spellEnd"/>
      <w:r w:rsidRPr="00662CBB">
        <w:rPr>
          <w:rFonts w:ascii="Times New Roman" w:hAnsi="Times New Roman"/>
          <w:sz w:val="24"/>
          <w:szCs w:val="24"/>
        </w:rPr>
        <w:t>)</w:t>
      </w:r>
      <w:r w:rsidR="00DB2E16" w:rsidRPr="00662CBB">
        <w:rPr>
          <w:rFonts w:ascii="Times New Roman" w:hAnsi="Times New Roman"/>
          <w:sz w:val="24"/>
          <w:szCs w:val="24"/>
        </w:rPr>
        <w:t xml:space="preserve"> </w:t>
      </w:r>
    </w:p>
    <w:p w14:paraId="44D9F242" w14:textId="77777777" w:rsidR="00DB2E16" w:rsidRPr="00662CBB" w:rsidRDefault="00DB2E16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Квитанция об оплате вступительного взноса</w:t>
      </w:r>
    </w:p>
    <w:p w14:paraId="782FB1B4" w14:textId="5F2C0693" w:rsidR="00DB2E16" w:rsidRPr="00662CBB" w:rsidRDefault="00DB2E16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Видеозапись одного из ранее поставленных номеров, не представленного в программе </w:t>
      </w:r>
      <w:r w:rsidR="00441C7D" w:rsidRPr="00662CBB">
        <w:rPr>
          <w:rFonts w:ascii="Times New Roman" w:hAnsi="Times New Roman"/>
          <w:sz w:val="24"/>
          <w:szCs w:val="24"/>
        </w:rPr>
        <w:t>К</w:t>
      </w:r>
      <w:r w:rsidRPr="00662CBB">
        <w:rPr>
          <w:rFonts w:ascii="Times New Roman" w:hAnsi="Times New Roman"/>
          <w:sz w:val="24"/>
          <w:szCs w:val="24"/>
        </w:rPr>
        <w:t xml:space="preserve">онкурса. </w:t>
      </w:r>
      <w:r w:rsidR="00441C7D" w:rsidRPr="00662CBB">
        <w:rPr>
          <w:rFonts w:ascii="Times New Roman" w:hAnsi="Times New Roman"/>
          <w:sz w:val="24"/>
          <w:szCs w:val="24"/>
        </w:rPr>
        <w:t>Н</w:t>
      </w:r>
      <w:r w:rsidRPr="00662CBB">
        <w:rPr>
          <w:rFonts w:ascii="Times New Roman" w:hAnsi="Times New Roman"/>
          <w:sz w:val="24"/>
          <w:szCs w:val="24"/>
        </w:rPr>
        <w:t xml:space="preserve">омер </w:t>
      </w:r>
      <w:r w:rsidR="00441C7D" w:rsidRPr="00662CBB">
        <w:rPr>
          <w:rFonts w:ascii="Times New Roman" w:hAnsi="Times New Roman"/>
          <w:sz w:val="24"/>
          <w:szCs w:val="24"/>
        </w:rPr>
        <w:t xml:space="preserve">должен быть </w:t>
      </w:r>
      <w:r w:rsidRPr="00662CBB">
        <w:rPr>
          <w:rFonts w:ascii="Times New Roman" w:hAnsi="Times New Roman"/>
          <w:sz w:val="24"/>
          <w:szCs w:val="24"/>
        </w:rPr>
        <w:t>поставлен не ранее</w:t>
      </w:r>
      <w:r w:rsidR="005A5B7E" w:rsidRPr="00662CBB">
        <w:rPr>
          <w:rFonts w:ascii="Times New Roman" w:hAnsi="Times New Roman"/>
          <w:sz w:val="24"/>
          <w:szCs w:val="24"/>
        </w:rPr>
        <w:t xml:space="preserve"> января 2020 года;</w:t>
      </w:r>
    </w:p>
    <w:p w14:paraId="58C13D87" w14:textId="66DDBFB7" w:rsidR="00017FCC" w:rsidRPr="00662CBB" w:rsidRDefault="00017FCC" w:rsidP="00662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Либретто сюжетной хореографической композиции (одноактный балет/спектакль)</w:t>
      </w:r>
      <w:r w:rsidR="00DB2E16" w:rsidRPr="00662CBB">
        <w:rPr>
          <w:rFonts w:ascii="Times New Roman" w:hAnsi="Times New Roman"/>
          <w:sz w:val="24"/>
          <w:szCs w:val="24"/>
        </w:rPr>
        <w:t xml:space="preserve"> на предложенную тему</w:t>
      </w:r>
      <w:r w:rsidR="005A5B7E" w:rsidRPr="00662CBB">
        <w:rPr>
          <w:rFonts w:ascii="Times New Roman" w:hAnsi="Times New Roman"/>
          <w:sz w:val="24"/>
          <w:szCs w:val="24"/>
        </w:rPr>
        <w:t xml:space="preserve"> в соответствии с формой в заявке.</w:t>
      </w:r>
    </w:p>
    <w:p w14:paraId="086236B1" w14:textId="77777777" w:rsidR="00B515A7" w:rsidRPr="00662CBB" w:rsidRDefault="00B515A7" w:rsidP="00662C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14:paraId="1D18ED8D" w14:textId="2CD74346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Вступительный взнос в размере 3000 рублей</w:t>
      </w:r>
      <w:r w:rsidRPr="00662CBB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662CBB">
        <w:rPr>
          <w:rFonts w:ascii="Times New Roman" w:hAnsi="Times New Roman"/>
          <w:sz w:val="24"/>
          <w:szCs w:val="24"/>
        </w:rPr>
        <w:t>оплачивается при подаче документов на участие в конкурсе путем перечисления денег на банковский счет ФГБУК РОСКОНЦЕРТ:</w:t>
      </w:r>
    </w:p>
    <w:p w14:paraId="605DFEC8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662CBB">
        <w:rPr>
          <w:rFonts w:ascii="Times New Roman" w:hAnsi="Times New Roman"/>
          <w:b/>
          <w:bCs/>
          <w:sz w:val="24"/>
          <w:szCs w:val="24"/>
        </w:rPr>
        <w:t xml:space="preserve">Реквизиты </w:t>
      </w:r>
      <w:r w:rsidR="00DB2E16" w:rsidRPr="00662CBB">
        <w:rPr>
          <w:rFonts w:ascii="Times New Roman" w:hAnsi="Times New Roman"/>
          <w:b/>
          <w:bCs/>
          <w:sz w:val="24"/>
          <w:szCs w:val="24"/>
        </w:rPr>
        <w:t>ФГБУК РОСКОНЦЕРТ:</w:t>
      </w:r>
    </w:p>
    <w:p w14:paraId="41D90F68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Юридический и фактический адрес:</w:t>
      </w:r>
    </w:p>
    <w:p w14:paraId="52BA70B1" w14:textId="0794D82F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101000, г. Москва, Архангельский пер., д. 10, стр. 2</w:t>
      </w:r>
    </w:p>
    <w:p w14:paraId="55820640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ОГРН 1027700067450</w:t>
      </w:r>
    </w:p>
    <w:p w14:paraId="783697D1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ИНН 7704011869 КПП 770101001</w:t>
      </w:r>
    </w:p>
    <w:p w14:paraId="616B3392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УФК по </w:t>
      </w:r>
      <w:proofErr w:type="spellStart"/>
      <w:r w:rsidRPr="00662CBB">
        <w:rPr>
          <w:rFonts w:ascii="Times New Roman" w:hAnsi="Times New Roman"/>
          <w:sz w:val="24"/>
          <w:szCs w:val="24"/>
        </w:rPr>
        <w:t>г.Москве</w:t>
      </w:r>
      <w:proofErr w:type="spellEnd"/>
      <w:r w:rsidRPr="00662CBB">
        <w:rPr>
          <w:rFonts w:ascii="Times New Roman" w:hAnsi="Times New Roman"/>
          <w:sz w:val="24"/>
          <w:szCs w:val="24"/>
        </w:rPr>
        <w:t xml:space="preserve"> </w:t>
      </w:r>
    </w:p>
    <w:p w14:paraId="68A6519C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(ФГБУК РОСКОНЦЕРТ л/с 20736Х72780)</w:t>
      </w:r>
    </w:p>
    <w:p w14:paraId="4F95CB40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р/</w:t>
      </w:r>
      <w:proofErr w:type="spellStart"/>
      <w:r w:rsidRPr="00662CBB">
        <w:rPr>
          <w:rFonts w:ascii="Times New Roman" w:hAnsi="Times New Roman"/>
          <w:sz w:val="24"/>
          <w:szCs w:val="24"/>
        </w:rPr>
        <w:t>сч</w:t>
      </w:r>
      <w:proofErr w:type="spellEnd"/>
      <w:r w:rsidRPr="00662CBB">
        <w:rPr>
          <w:rFonts w:ascii="Times New Roman" w:hAnsi="Times New Roman"/>
          <w:sz w:val="24"/>
          <w:szCs w:val="24"/>
        </w:rPr>
        <w:t xml:space="preserve"> 03214643000000017300</w:t>
      </w:r>
    </w:p>
    <w:p w14:paraId="292249E1" w14:textId="5DAC9E58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Банк: ГУ Банка России по ЦФО//УФК ПО Г.МОСКВЕ</w:t>
      </w:r>
    </w:p>
    <w:p w14:paraId="237910A9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БИК 004525988  </w:t>
      </w:r>
    </w:p>
    <w:p w14:paraId="7680E7A7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CBB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662CBB">
        <w:rPr>
          <w:rFonts w:ascii="Times New Roman" w:hAnsi="Times New Roman"/>
          <w:sz w:val="24"/>
          <w:szCs w:val="24"/>
        </w:rPr>
        <w:t xml:space="preserve"> 40102810545370000003</w:t>
      </w:r>
    </w:p>
    <w:p w14:paraId="4A43DDB7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 xml:space="preserve">ОКТМО 45375000 </w:t>
      </w:r>
    </w:p>
    <w:p w14:paraId="289D8CA0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ОПФ 75103</w:t>
      </w:r>
    </w:p>
    <w:p w14:paraId="3F28931E" w14:textId="3F45B101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val="en-US"/>
        </w:rPr>
      </w:pPr>
      <w:r w:rsidRPr="00662CBB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7" w:history="1">
        <w:r w:rsidRPr="00662CBB">
          <w:rPr>
            <w:rStyle w:val="a5"/>
            <w:rFonts w:ascii="Times New Roman" w:hAnsi="Times New Roman"/>
            <w:sz w:val="24"/>
            <w:szCs w:val="24"/>
            <w:lang w:val="en-US"/>
          </w:rPr>
          <w:t>info@rosconcert.ru</w:t>
        </w:r>
      </w:hyperlink>
      <w:r w:rsidRPr="00662C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B13D0E7" w14:textId="77777777" w:rsidR="00632FBC" w:rsidRPr="00662CBB" w:rsidRDefault="00632FBC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val="en-US"/>
        </w:rPr>
      </w:pPr>
      <w:r w:rsidRPr="00662CBB">
        <w:rPr>
          <w:rFonts w:ascii="Times New Roman" w:hAnsi="Times New Roman"/>
          <w:sz w:val="24"/>
          <w:szCs w:val="24"/>
        </w:rPr>
        <w:t>тел</w:t>
      </w:r>
      <w:r w:rsidRPr="00662CBB">
        <w:rPr>
          <w:rFonts w:ascii="Times New Roman" w:hAnsi="Times New Roman"/>
          <w:sz w:val="24"/>
          <w:szCs w:val="24"/>
          <w:lang w:val="en-US"/>
        </w:rPr>
        <w:t>. +7(495)748-67-77</w:t>
      </w:r>
    </w:p>
    <w:p w14:paraId="0CCDF7A9" w14:textId="0242055D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В назначении платежа обязательно указывать:</w:t>
      </w:r>
    </w:p>
    <w:p w14:paraId="54A2B38F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00000000000000000130 Взнос за участие в Конкурсе Хореографов</w:t>
      </w:r>
    </w:p>
    <w:p w14:paraId="00CF5264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5694AAC7" w14:textId="14689D20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 допуске к участию в конкурсе кандидаты будут извещены</w:t>
      </w:r>
      <w:r w:rsidR="00340236" w:rsidRPr="00662CBB">
        <w:rPr>
          <w:rFonts w:ascii="Times New Roman" w:hAnsi="Times New Roman"/>
          <w:sz w:val="24"/>
          <w:szCs w:val="24"/>
          <w:u w:color="0000FF"/>
        </w:rPr>
        <w:t xml:space="preserve"> Организатором конкурса официальным письмом по электронной почте 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не позднее </w:t>
      </w:r>
      <w:r w:rsidR="00AF326D" w:rsidRPr="00662CBB">
        <w:rPr>
          <w:rFonts w:ascii="Times New Roman" w:hAnsi="Times New Roman"/>
          <w:sz w:val="24"/>
          <w:szCs w:val="24"/>
          <w:u w:color="0000FF"/>
        </w:rPr>
        <w:t>1 марта</w:t>
      </w:r>
      <w:r w:rsidR="005A5B7E" w:rsidRPr="00662CBB">
        <w:rPr>
          <w:rFonts w:ascii="Times New Roman" w:hAnsi="Times New Roman"/>
          <w:sz w:val="24"/>
          <w:szCs w:val="24"/>
          <w:u w:color="0000FF"/>
        </w:rPr>
        <w:t xml:space="preserve"> </w:t>
      </w:r>
      <w:r w:rsidR="00DB2E16" w:rsidRPr="00662CBB">
        <w:rPr>
          <w:rFonts w:ascii="Times New Roman" w:hAnsi="Times New Roman"/>
          <w:sz w:val="24"/>
          <w:szCs w:val="24"/>
          <w:u w:color="0000FF"/>
        </w:rPr>
        <w:t>2023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года.  </w:t>
      </w:r>
    </w:p>
    <w:p w14:paraId="20688583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Присутствие на конкурсе хореографа-участника является обязательным.</w:t>
      </w:r>
    </w:p>
    <w:p w14:paraId="64D6B7AC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before="360" w:after="12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>Финансовые условия</w:t>
      </w:r>
    </w:p>
    <w:p w14:paraId="1C512D75" w14:textId="2136513C" w:rsidR="00B515A7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Участники конкурса и исполнители их номеров прибывают в </w:t>
      </w:r>
      <w:r w:rsidR="00DB2E16" w:rsidRPr="00662CBB">
        <w:rPr>
          <w:rFonts w:ascii="Times New Roman" w:hAnsi="Times New Roman"/>
          <w:sz w:val="24"/>
          <w:szCs w:val="24"/>
          <w:u w:color="0000FF"/>
        </w:rPr>
        <w:t>Йошкар-Олу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к началу конкурса согласно срокам, указанным Организатором в официальном письме-приглашении</w:t>
      </w:r>
      <w:r w:rsidR="000F7A1C" w:rsidRPr="00662CBB">
        <w:rPr>
          <w:rFonts w:ascii="Times New Roman" w:hAnsi="Times New Roman"/>
          <w:sz w:val="24"/>
          <w:szCs w:val="24"/>
          <w:u w:color="0000FF"/>
        </w:rPr>
        <w:t xml:space="preserve">. </w:t>
      </w:r>
      <w:r w:rsidR="005A5B7E" w:rsidRPr="00662CBB">
        <w:rPr>
          <w:rFonts w:ascii="Times New Roman" w:hAnsi="Times New Roman"/>
          <w:sz w:val="24"/>
          <w:szCs w:val="24"/>
          <w:u w:color="0000FF"/>
        </w:rPr>
        <w:t>По своему желанию участники конкурса могут прибыть ранее указанного срока для подготовки к конкурсу. В этом случае расходы по своему пребыванию до установленного Организатором срока прибытия они оплачивают сами.</w:t>
      </w:r>
    </w:p>
    <w:p w14:paraId="7149B186" w14:textId="434BDB2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Организатор оплачивает учас</w:t>
      </w:r>
      <w:r w:rsidR="00E50DE0" w:rsidRPr="00662CBB">
        <w:rPr>
          <w:rFonts w:ascii="Times New Roman" w:hAnsi="Times New Roman"/>
          <w:sz w:val="24"/>
          <w:szCs w:val="24"/>
          <w:u w:color="0000FF"/>
        </w:rPr>
        <w:t xml:space="preserve">тникам конкурса и </w:t>
      </w:r>
      <w:r w:rsidRPr="00662CBB">
        <w:rPr>
          <w:rFonts w:ascii="Times New Roman" w:hAnsi="Times New Roman"/>
          <w:sz w:val="24"/>
          <w:szCs w:val="24"/>
          <w:u w:color="0000FF"/>
        </w:rPr>
        <w:t>исполнителям их номеров расходы по пребыванию (гостиница и питание) только на период участия в конкурсе: со дня приезда на конкурс, но не ранее установленного срока, и не более одного дня после окончания тура, в котором принимал участие конкурсант.</w:t>
      </w:r>
    </w:p>
    <w:p w14:paraId="332C6195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Организатор конкурса приобретает хореографам и исполнителям авиа или ж/д билеты эконом-класса в оба конца согласно представленной заявке. Предоставление посадочных талонов Организатору является строго обязательным. </w:t>
      </w:r>
    </w:p>
    <w:p w14:paraId="007879A2" w14:textId="53FBC9F4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Участники, прибывшие на конкурс и отказавшиеся от выступления, а также н</w:t>
      </w:r>
      <w:r w:rsidR="005F32E1" w:rsidRPr="00662CBB">
        <w:rPr>
          <w:rFonts w:ascii="Times New Roman" w:hAnsi="Times New Roman"/>
          <w:sz w:val="24"/>
          <w:szCs w:val="24"/>
          <w:u w:color="0000FF"/>
        </w:rPr>
        <w:t xml:space="preserve">е прошедшие на следующие туры, </w:t>
      </w:r>
      <w:r w:rsidRPr="00662CBB">
        <w:rPr>
          <w:rFonts w:ascii="Times New Roman" w:hAnsi="Times New Roman"/>
          <w:sz w:val="24"/>
          <w:szCs w:val="24"/>
          <w:u w:color="0000FF"/>
        </w:rPr>
        <w:t>могут остаться до конца конкурса за свой счет.</w:t>
      </w:r>
    </w:p>
    <w:p w14:paraId="28DEDE18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Организатор не обеспечивает участников конкурса какими-либо видами страхования.</w:t>
      </w:r>
    </w:p>
    <w:p w14:paraId="08FB18F0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Организатор не обеспечивает участников конкурса нотным материалом, сценическими костюмами, гримом и обувью.</w:t>
      </w:r>
    </w:p>
    <w:p w14:paraId="23F8627A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Организатор предоставляет участникам конкурса репетиционные классы и по одной репетиции перед каждым туром на сцене.</w:t>
      </w:r>
    </w:p>
    <w:p w14:paraId="0AE6B5C2" w14:textId="77777777" w:rsidR="002C25D5" w:rsidRPr="00662CBB" w:rsidRDefault="002C25D5" w:rsidP="00662CB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lastRenderedPageBreak/>
        <w:t>Заявка, подписанная желающим принять участие в конкурсе, является свидетельством того, что будущий участник полностью принимает настоящие условия.</w:t>
      </w:r>
    </w:p>
    <w:p w14:paraId="4FD77DA0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18FB306B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662CBB">
        <w:rPr>
          <w:rFonts w:ascii="Times New Roman" w:hAnsi="Times New Roman"/>
          <w:b/>
          <w:bCs/>
          <w:sz w:val="24"/>
          <w:szCs w:val="24"/>
          <w:u w:color="0000FF"/>
        </w:rPr>
        <w:t>Премии и награды</w:t>
      </w:r>
    </w:p>
    <w:p w14:paraId="777D2706" w14:textId="77777777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Оргкомитет Всероссийского конкурса артистов балета и хореографов учреждает следующие премии и дипломы:</w:t>
      </w:r>
    </w:p>
    <w:p w14:paraId="174F0D30" w14:textId="77777777" w:rsidR="00842B36" w:rsidRPr="00662CBB" w:rsidRDefault="00842B36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4EB9B597" w14:textId="0F163D8C" w:rsidR="002C25D5" w:rsidRPr="00662CBB" w:rsidRDefault="002C25D5" w:rsidP="00662CBB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Первая премия - 300 000 рублей, </w:t>
      </w:r>
      <w:r w:rsidR="00842B36" w:rsidRPr="00662CBB">
        <w:rPr>
          <w:rFonts w:ascii="Times New Roman" w:hAnsi="Times New Roman"/>
          <w:sz w:val="24"/>
          <w:szCs w:val="24"/>
          <w:u w:color="0000FF"/>
        </w:rPr>
        <w:t>золотая медаль</w:t>
      </w:r>
      <w:r w:rsidR="00CE13C5" w:rsidRPr="00662CBB">
        <w:rPr>
          <w:rFonts w:ascii="Times New Roman" w:hAnsi="Times New Roman"/>
          <w:sz w:val="24"/>
          <w:szCs w:val="24"/>
          <w:u w:color="0000FF"/>
        </w:rPr>
        <w:t xml:space="preserve">, </w:t>
      </w:r>
      <w:r w:rsidR="00842B36" w:rsidRPr="00662CBB">
        <w:rPr>
          <w:rFonts w:ascii="Times New Roman" w:hAnsi="Times New Roman"/>
          <w:sz w:val="24"/>
          <w:szCs w:val="24"/>
          <w:u w:color="0000FF"/>
        </w:rPr>
        <w:t xml:space="preserve">звание лауреата </w:t>
      </w:r>
      <w:r w:rsidR="00CE13C5" w:rsidRPr="00662CBB">
        <w:rPr>
          <w:rFonts w:ascii="Times New Roman" w:hAnsi="Times New Roman"/>
          <w:sz w:val="24"/>
          <w:szCs w:val="24"/>
        </w:rPr>
        <w:t>и приглашение для осуществления постановк</w:t>
      </w:r>
      <w:r w:rsidR="001D0AAD">
        <w:rPr>
          <w:rFonts w:ascii="Times New Roman" w:hAnsi="Times New Roman"/>
          <w:sz w:val="24"/>
          <w:szCs w:val="24"/>
        </w:rPr>
        <w:t xml:space="preserve">и балета в качестве хореографа </w:t>
      </w:r>
      <w:bookmarkStart w:id="0" w:name="_GoBack"/>
      <w:bookmarkEnd w:id="0"/>
      <w:r w:rsidR="00CE13C5" w:rsidRPr="00662CBB">
        <w:rPr>
          <w:rFonts w:ascii="Times New Roman" w:hAnsi="Times New Roman"/>
          <w:sz w:val="24"/>
          <w:szCs w:val="24"/>
        </w:rPr>
        <w:t xml:space="preserve">в </w:t>
      </w:r>
      <w:r w:rsidR="00842B36" w:rsidRPr="00662CBB">
        <w:rPr>
          <w:rFonts w:ascii="Times New Roman" w:hAnsi="Times New Roman"/>
          <w:sz w:val="24"/>
          <w:szCs w:val="24"/>
        </w:rPr>
        <w:t xml:space="preserve">Марийском государственном театре оперы и балета </w:t>
      </w:r>
      <w:proofErr w:type="spellStart"/>
      <w:r w:rsidR="00842B36" w:rsidRPr="00662CBB">
        <w:rPr>
          <w:rFonts w:ascii="Times New Roman" w:hAnsi="Times New Roman"/>
          <w:sz w:val="24"/>
          <w:szCs w:val="24"/>
        </w:rPr>
        <w:t>им.Э.Сапаева</w:t>
      </w:r>
      <w:proofErr w:type="spellEnd"/>
      <w:r w:rsidR="005F32E1" w:rsidRPr="00662CBB">
        <w:rPr>
          <w:rFonts w:ascii="Times New Roman" w:hAnsi="Times New Roman"/>
          <w:sz w:val="24"/>
          <w:szCs w:val="24"/>
        </w:rPr>
        <w:t>.</w:t>
      </w:r>
      <w:r w:rsidR="00842B36" w:rsidRPr="00662CBB">
        <w:rPr>
          <w:rFonts w:ascii="Times New Roman" w:hAnsi="Times New Roman"/>
          <w:b/>
          <w:sz w:val="24"/>
          <w:szCs w:val="24"/>
        </w:rPr>
        <w:t xml:space="preserve"> </w:t>
      </w:r>
    </w:p>
    <w:p w14:paraId="457842D0" w14:textId="77777777" w:rsidR="00842B36" w:rsidRPr="00662CBB" w:rsidRDefault="00842B36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31A8010D" w14:textId="1F7493E5" w:rsidR="00A0059A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Вторая премия - 250 000 рублей, серебряная медаль</w:t>
      </w:r>
      <w:r w:rsidR="00CE13C5" w:rsidRPr="00662CBB">
        <w:rPr>
          <w:rFonts w:ascii="Times New Roman" w:hAnsi="Times New Roman"/>
          <w:sz w:val="24"/>
          <w:szCs w:val="24"/>
        </w:rPr>
        <w:t xml:space="preserve">, </w:t>
      </w:r>
      <w:r w:rsidRPr="00662CBB">
        <w:rPr>
          <w:rFonts w:ascii="Times New Roman" w:hAnsi="Times New Roman"/>
          <w:sz w:val="24"/>
          <w:szCs w:val="24"/>
        </w:rPr>
        <w:t xml:space="preserve">звание лауреата </w:t>
      </w:r>
      <w:r w:rsidR="00CE13C5" w:rsidRPr="00662CBB">
        <w:rPr>
          <w:rFonts w:ascii="Times New Roman" w:hAnsi="Times New Roman"/>
          <w:sz w:val="24"/>
          <w:szCs w:val="24"/>
        </w:rPr>
        <w:t xml:space="preserve">и </w:t>
      </w:r>
      <w:r w:rsidR="00A0059A" w:rsidRPr="00662CBB">
        <w:rPr>
          <w:rFonts w:ascii="Times New Roman" w:hAnsi="Times New Roman"/>
          <w:sz w:val="24"/>
          <w:szCs w:val="24"/>
        </w:rPr>
        <w:t>приглашение</w:t>
      </w:r>
      <w:r w:rsidR="000F7A1C" w:rsidRPr="00662CBB">
        <w:rPr>
          <w:rFonts w:ascii="Times New Roman" w:hAnsi="Times New Roman"/>
          <w:sz w:val="24"/>
          <w:szCs w:val="24"/>
        </w:rPr>
        <w:t xml:space="preserve"> </w:t>
      </w:r>
      <w:r w:rsidR="00A0059A" w:rsidRPr="00662CBB">
        <w:rPr>
          <w:rFonts w:ascii="Times New Roman" w:hAnsi="Times New Roman"/>
          <w:sz w:val="24"/>
          <w:szCs w:val="24"/>
        </w:rPr>
        <w:t>для осуществлени</w:t>
      </w:r>
      <w:r w:rsidR="000F7A1C" w:rsidRPr="00662CBB">
        <w:rPr>
          <w:rFonts w:ascii="Times New Roman" w:hAnsi="Times New Roman"/>
          <w:sz w:val="24"/>
          <w:szCs w:val="24"/>
        </w:rPr>
        <w:t>я</w:t>
      </w:r>
      <w:r w:rsidR="00A0059A" w:rsidRPr="00662CBB">
        <w:rPr>
          <w:rFonts w:ascii="Times New Roman" w:hAnsi="Times New Roman"/>
          <w:sz w:val="24"/>
          <w:szCs w:val="24"/>
        </w:rPr>
        <w:t xml:space="preserve"> постановки </w:t>
      </w:r>
      <w:r w:rsidR="000F7A1C" w:rsidRPr="00662CBB">
        <w:rPr>
          <w:rFonts w:ascii="Times New Roman" w:hAnsi="Times New Roman"/>
          <w:sz w:val="24"/>
          <w:szCs w:val="24"/>
        </w:rPr>
        <w:t xml:space="preserve">балета </w:t>
      </w:r>
      <w:r w:rsidR="00A0059A" w:rsidRPr="00662CBB">
        <w:rPr>
          <w:rFonts w:ascii="Times New Roman" w:hAnsi="Times New Roman"/>
          <w:sz w:val="24"/>
          <w:szCs w:val="24"/>
        </w:rPr>
        <w:t xml:space="preserve">в </w:t>
      </w:r>
      <w:r w:rsidR="000F7A1C" w:rsidRPr="00662CBB">
        <w:rPr>
          <w:rFonts w:ascii="Times New Roman" w:hAnsi="Times New Roman"/>
          <w:sz w:val="24"/>
          <w:szCs w:val="24"/>
        </w:rPr>
        <w:t>к</w:t>
      </w:r>
      <w:r w:rsidR="00A0059A" w:rsidRPr="00662CBB">
        <w:rPr>
          <w:rFonts w:ascii="Times New Roman" w:hAnsi="Times New Roman"/>
          <w:sz w:val="24"/>
          <w:szCs w:val="24"/>
        </w:rPr>
        <w:t xml:space="preserve">ачестве хореографа </w:t>
      </w:r>
      <w:r w:rsidR="00842B36" w:rsidRPr="00662CBB">
        <w:rPr>
          <w:rFonts w:ascii="Times New Roman" w:hAnsi="Times New Roman"/>
          <w:sz w:val="24"/>
          <w:szCs w:val="24"/>
        </w:rPr>
        <w:t xml:space="preserve">в </w:t>
      </w:r>
      <w:r w:rsidR="000F7A1C" w:rsidRPr="00662CBB">
        <w:rPr>
          <w:rFonts w:ascii="Times New Roman" w:hAnsi="Times New Roman"/>
          <w:sz w:val="24"/>
          <w:szCs w:val="24"/>
        </w:rPr>
        <w:t xml:space="preserve">Башкирском академическом театре оперы и балета. </w:t>
      </w:r>
    </w:p>
    <w:p w14:paraId="153D213F" w14:textId="77777777" w:rsidR="00842B36" w:rsidRPr="00662CBB" w:rsidRDefault="00842B36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2C719513" w14:textId="711BA289" w:rsidR="00842B36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62CBB">
        <w:rPr>
          <w:rFonts w:ascii="Times New Roman" w:hAnsi="Times New Roman"/>
          <w:sz w:val="24"/>
          <w:szCs w:val="24"/>
        </w:rPr>
        <w:t>Третья премия - 200 000 рублей, бронзовая медаль</w:t>
      </w:r>
      <w:r w:rsidR="00CE13C5" w:rsidRPr="00662CBB">
        <w:rPr>
          <w:rFonts w:ascii="Times New Roman" w:hAnsi="Times New Roman"/>
          <w:sz w:val="24"/>
          <w:szCs w:val="24"/>
        </w:rPr>
        <w:t xml:space="preserve">, </w:t>
      </w:r>
      <w:r w:rsidRPr="00662CBB">
        <w:rPr>
          <w:rFonts w:ascii="Times New Roman" w:hAnsi="Times New Roman"/>
          <w:sz w:val="24"/>
          <w:szCs w:val="24"/>
        </w:rPr>
        <w:t xml:space="preserve">звание лауреата </w:t>
      </w:r>
      <w:r w:rsidR="00CE13C5" w:rsidRPr="00662CBB">
        <w:rPr>
          <w:rFonts w:ascii="Times New Roman" w:hAnsi="Times New Roman"/>
          <w:sz w:val="24"/>
          <w:szCs w:val="24"/>
        </w:rPr>
        <w:t xml:space="preserve">и приглашение для осуществления постановки балета в качестве хореографа </w:t>
      </w:r>
      <w:r w:rsidR="005F32E1" w:rsidRPr="00662CBB">
        <w:rPr>
          <w:rFonts w:ascii="Times New Roman" w:hAnsi="Times New Roman"/>
          <w:sz w:val="24"/>
          <w:szCs w:val="24"/>
        </w:rPr>
        <w:t>в</w:t>
      </w:r>
      <w:r w:rsidR="00842B36" w:rsidRPr="00662CBB">
        <w:rPr>
          <w:rFonts w:ascii="Times New Roman" w:hAnsi="Times New Roman"/>
          <w:sz w:val="24"/>
          <w:szCs w:val="24"/>
        </w:rPr>
        <w:t xml:space="preserve"> </w:t>
      </w:r>
      <w:r w:rsidR="000F7A1C" w:rsidRPr="00662CBB">
        <w:rPr>
          <w:rFonts w:ascii="Times New Roman" w:hAnsi="Times New Roman"/>
          <w:sz w:val="24"/>
          <w:szCs w:val="24"/>
        </w:rPr>
        <w:t>Воронежском государственном театре оперы и балета.</w:t>
      </w:r>
    </w:p>
    <w:p w14:paraId="5B7DC931" w14:textId="77777777" w:rsidR="000F7A1C" w:rsidRPr="00662CBB" w:rsidRDefault="000F7A1C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1C70C4E8" w14:textId="2761E8DC" w:rsidR="002C25D5" w:rsidRPr="00662CBB" w:rsidRDefault="002C25D5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 xml:space="preserve">Три диплома, денежная премия в размере </w:t>
      </w:r>
      <w:r w:rsidR="000F7A1C" w:rsidRPr="00662CBB">
        <w:rPr>
          <w:rFonts w:ascii="Times New Roman" w:hAnsi="Times New Roman"/>
          <w:sz w:val="24"/>
          <w:szCs w:val="24"/>
          <w:u w:color="0000FF"/>
        </w:rPr>
        <w:t>–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</w:t>
      </w:r>
      <w:r w:rsidR="000F7A1C" w:rsidRPr="00662CBB">
        <w:rPr>
          <w:rFonts w:ascii="Times New Roman" w:hAnsi="Times New Roman"/>
          <w:sz w:val="24"/>
          <w:szCs w:val="24"/>
          <w:u w:color="0000FF"/>
        </w:rPr>
        <w:t>150</w:t>
      </w:r>
      <w:r w:rsidRPr="00662CBB">
        <w:rPr>
          <w:rFonts w:ascii="Times New Roman" w:hAnsi="Times New Roman"/>
          <w:sz w:val="24"/>
          <w:szCs w:val="24"/>
          <w:u w:color="0000FF"/>
        </w:rPr>
        <w:t xml:space="preserve"> 000 рублей (каждый) и звание дипломанта.</w:t>
      </w:r>
    </w:p>
    <w:p w14:paraId="6DB648D4" w14:textId="77777777" w:rsidR="000907B9" w:rsidRPr="00662CBB" w:rsidRDefault="000907B9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56309313" w14:textId="7D41742D" w:rsidR="000907B9" w:rsidRPr="00A74B6E" w:rsidRDefault="000907B9" w:rsidP="00662CB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662CBB">
        <w:rPr>
          <w:rFonts w:ascii="Times New Roman" w:hAnsi="Times New Roman"/>
          <w:sz w:val="24"/>
          <w:szCs w:val="24"/>
          <w:u w:color="0000FF"/>
        </w:rPr>
        <w:t>Исполнителям номеров хореографов</w:t>
      </w:r>
      <w:r w:rsidR="00CE13C5" w:rsidRPr="00662CBB">
        <w:rPr>
          <w:rFonts w:ascii="Times New Roman" w:hAnsi="Times New Roman"/>
          <w:sz w:val="24"/>
          <w:szCs w:val="24"/>
          <w:u w:color="0000FF"/>
        </w:rPr>
        <w:t xml:space="preserve"> </w:t>
      </w:r>
      <w:r w:rsidR="00CE13C5" w:rsidRPr="00662CBB">
        <w:rPr>
          <w:rFonts w:ascii="Times New Roman" w:hAnsi="Times New Roman"/>
          <w:sz w:val="24"/>
          <w:szCs w:val="24"/>
          <w:u w:color="0000FF"/>
          <w:lang w:val="en-US"/>
        </w:rPr>
        <w:t>II</w:t>
      </w:r>
      <w:r w:rsidR="00CE13C5" w:rsidRPr="00662CBB">
        <w:rPr>
          <w:rFonts w:ascii="Times New Roman" w:hAnsi="Times New Roman"/>
          <w:sz w:val="24"/>
          <w:szCs w:val="24"/>
          <w:u w:color="0000FF"/>
        </w:rPr>
        <w:t xml:space="preserve"> тура </w:t>
      </w:r>
      <w:r w:rsidRPr="00662CBB">
        <w:rPr>
          <w:rFonts w:ascii="Times New Roman" w:hAnsi="Times New Roman"/>
          <w:sz w:val="24"/>
          <w:szCs w:val="24"/>
          <w:u w:color="0000FF"/>
        </w:rPr>
        <w:t>будет выплачен гонорар в размере 30.000 руб.</w:t>
      </w:r>
      <w:r>
        <w:rPr>
          <w:rFonts w:ascii="Times New Roman" w:hAnsi="Times New Roman"/>
          <w:sz w:val="24"/>
          <w:szCs w:val="24"/>
          <w:u w:color="0000FF"/>
        </w:rPr>
        <w:t xml:space="preserve"> </w:t>
      </w:r>
    </w:p>
    <w:p w14:paraId="090242FF" w14:textId="77777777" w:rsidR="002C25D5" w:rsidRPr="00A74B6E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14:paraId="36D0E6F6" w14:textId="77777777" w:rsidR="002C25D5" w:rsidRPr="00A74B6E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A74B6E">
        <w:rPr>
          <w:rFonts w:ascii="Times New Roman" w:hAnsi="Times New Roman"/>
          <w:b/>
          <w:bCs/>
          <w:sz w:val="24"/>
          <w:szCs w:val="24"/>
          <w:u w:color="0000FF"/>
        </w:rPr>
        <w:t>Решения жюри окончательны и пересмотру не подлежат.</w:t>
      </w:r>
    </w:p>
    <w:p w14:paraId="0739394C" w14:textId="77777777" w:rsidR="002C25D5" w:rsidRPr="00A74B6E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A74B6E">
        <w:rPr>
          <w:rFonts w:ascii="Times New Roman" w:hAnsi="Times New Roman"/>
          <w:sz w:val="24"/>
          <w:szCs w:val="24"/>
          <w:u w:color="0000FF"/>
        </w:rPr>
        <w:t xml:space="preserve">Государственные и общественные организации, фирмы и частные лица по согласованию с Оргкомитетом конкурса могут учредить и другие специальные призы и премии. </w:t>
      </w:r>
    </w:p>
    <w:p w14:paraId="194F6FD0" w14:textId="77777777" w:rsidR="00842B36" w:rsidRPr="00A74B6E" w:rsidRDefault="00842B3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</w:p>
    <w:p w14:paraId="6C87A612" w14:textId="77777777" w:rsidR="002C25D5" w:rsidRPr="00A74B6E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 w:rsidRPr="00A74B6E">
        <w:rPr>
          <w:rFonts w:ascii="Times New Roman" w:hAnsi="Times New Roman"/>
          <w:b/>
          <w:bCs/>
          <w:sz w:val="24"/>
          <w:szCs w:val="24"/>
          <w:u w:color="0000FF"/>
        </w:rPr>
        <w:t>Особые условия</w:t>
      </w:r>
    </w:p>
    <w:p w14:paraId="2AFB00F8" w14:textId="77777777" w:rsidR="002C25D5" w:rsidRPr="00A74B6E" w:rsidRDefault="002C25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A74B6E">
        <w:rPr>
          <w:rFonts w:ascii="Times New Roman" w:hAnsi="Times New Roman"/>
          <w:sz w:val="24"/>
          <w:szCs w:val="24"/>
          <w:u w:color="0000FF"/>
        </w:rPr>
        <w:t>Для всех лауреатов и дипломантов, а также исполнителей их номеров обязательно безвозмездное участие в торжественном закрытии и гала-концерте с программой, утвержденной жюри и организатором конкурса.</w:t>
      </w:r>
    </w:p>
    <w:p w14:paraId="7A60EA74" w14:textId="77777777" w:rsidR="002C25D5" w:rsidRPr="00A74B6E" w:rsidRDefault="00B515A7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>
        <w:rPr>
          <w:rFonts w:ascii="Times New Roman" w:hAnsi="Times New Roman"/>
          <w:sz w:val="24"/>
          <w:szCs w:val="24"/>
          <w:u w:color="0000FF"/>
        </w:rPr>
        <w:t xml:space="preserve">ФГБУК РОСКОНЦЕРТ </w:t>
      </w:r>
      <w:r w:rsidR="002C25D5" w:rsidRPr="00A74B6E">
        <w:rPr>
          <w:rFonts w:ascii="Times New Roman" w:hAnsi="Times New Roman"/>
          <w:sz w:val="24"/>
          <w:szCs w:val="24"/>
          <w:u w:color="0000FF"/>
        </w:rPr>
        <w:t xml:space="preserve">оставляет за собой все права на трансляцию всех туров, а также торжественного закрытия и гала-концерта по телевидению, в сети Интернет, киносъемки, записи на </w:t>
      </w:r>
      <w:proofErr w:type="spellStart"/>
      <w:r w:rsidR="002C25D5" w:rsidRPr="00A74B6E">
        <w:rPr>
          <w:rFonts w:ascii="Times New Roman" w:hAnsi="Times New Roman"/>
          <w:sz w:val="24"/>
          <w:szCs w:val="24"/>
          <w:u w:color="0000FF"/>
        </w:rPr>
        <w:t>видеоносители</w:t>
      </w:r>
      <w:proofErr w:type="spellEnd"/>
      <w:r w:rsidR="002C25D5" w:rsidRPr="00A74B6E">
        <w:rPr>
          <w:rFonts w:ascii="Times New Roman" w:hAnsi="Times New Roman"/>
          <w:sz w:val="24"/>
          <w:szCs w:val="24"/>
          <w:u w:color="0000FF"/>
        </w:rPr>
        <w:t xml:space="preserve"> и их дальнейшее распространение без выплаты гонорара хореографам - участникам конкурса и исполнителям их номеров. </w:t>
      </w:r>
    </w:p>
    <w:p w14:paraId="730F6577" w14:textId="77777777" w:rsidR="002C25D5" w:rsidRPr="00A74B6E" w:rsidRDefault="002C25D5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A74B6E">
        <w:rPr>
          <w:rFonts w:ascii="Times New Roman" w:hAnsi="Times New Roman"/>
          <w:sz w:val="24"/>
          <w:szCs w:val="24"/>
          <w:u w:color="0000FF"/>
        </w:rPr>
        <w:t>Видео или киносъемка всеми лицами без исключения возможна только со специального разрешения организатора конкурса.</w:t>
      </w:r>
    </w:p>
    <w:p w14:paraId="30B473DA" w14:textId="77777777" w:rsidR="002C25D5" w:rsidRPr="00A74B6E" w:rsidRDefault="002C25D5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  <w:sz w:val="24"/>
          <w:szCs w:val="24"/>
          <w:u w:color="0000FF"/>
        </w:rPr>
      </w:pPr>
      <w:r w:rsidRPr="00A74B6E">
        <w:rPr>
          <w:rFonts w:ascii="Times New Roman" w:hAnsi="Times New Roman"/>
          <w:sz w:val="24"/>
          <w:szCs w:val="24"/>
          <w:u w:color="0000FF"/>
        </w:rPr>
        <w:t xml:space="preserve">Официальный сайт Конкурса </w:t>
      </w:r>
      <w:r w:rsidRPr="00A74B6E">
        <w:rPr>
          <w:rFonts w:ascii="Times New Roman" w:hAnsi="Times New Roman"/>
          <w:color w:val="0000FF"/>
          <w:sz w:val="24"/>
          <w:szCs w:val="24"/>
          <w:u w:val="single" w:color="0000FF"/>
        </w:rPr>
        <w:t>www.balletcontest.ru</w:t>
      </w:r>
      <w:r w:rsidRPr="00A74B6E">
        <w:rPr>
          <w:rFonts w:ascii="Times New Roman" w:hAnsi="Times New Roman"/>
          <w:sz w:val="24"/>
          <w:szCs w:val="24"/>
          <w:u w:color="0000FF"/>
        </w:rPr>
        <w:t xml:space="preserve"> </w:t>
      </w:r>
    </w:p>
    <w:sectPr w:rsidR="002C25D5" w:rsidRPr="00A74B6E" w:rsidSect="00704BFF">
      <w:pgSz w:w="11900" w:h="16840"/>
      <w:pgMar w:top="568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BE6A40"/>
    <w:multiLevelType w:val="hybridMultilevel"/>
    <w:tmpl w:val="C30050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7D76138"/>
    <w:multiLevelType w:val="hybridMultilevel"/>
    <w:tmpl w:val="B7DC0F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A465D5B"/>
    <w:multiLevelType w:val="hybridMultilevel"/>
    <w:tmpl w:val="6B8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DC5"/>
    <w:rsid w:val="00010F16"/>
    <w:rsid w:val="00011835"/>
    <w:rsid w:val="00017FCC"/>
    <w:rsid w:val="000907B9"/>
    <w:rsid w:val="000A7D44"/>
    <w:rsid w:val="000C70F1"/>
    <w:rsid w:val="000F7A1C"/>
    <w:rsid w:val="00132CAA"/>
    <w:rsid w:val="00157A8D"/>
    <w:rsid w:val="00163DC5"/>
    <w:rsid w:val="001D0AAD"/>
    <w:rsid w:val="00244919"/>
    <w:rsid w:val="002C25D5"/>
    <w:rsid w:val="003259A7"/>
    <w:rsid w:val="00340236"/>
    <w:rsid w:val="00363F0E"/>
    <w:rsid w:val="004326D2"/>
    <w:rsid w:val="00441C7D"/>
    <w:rsid w:val="004E7FA9"/>
    <w:rsid w:val="00500BD1"/>
    <w:rsid w:val="00536B75"/>
    <w:rsid w:val="005A5B7E"/>
    <w:rsid w:val="005F32E1"/>
    <w:rsid w:val="005F67F2"/>
    <w:rsid w:val="00632FBC"/>
    <w:rsid w:val="00662CBB"/>
    <w:rsid w:val="006F6672"/>
    <w:rsid w:val="00702232"/>
    <w:rsid w:val="00704BFF"/>
    <w:rsid w:val="007053B0"/>
    <w:rsid w:val="0071625D"/>
    <w:rsid w:val="00772D79"/>
    <w:rsid w:val="00842B36"/>
    <w:rsid w:val="00854057"/>
    <w:rsid w:val="00894839"/>
    <w:rsid w:val="008D7D5F"/>
    <w:rsid w:val="00956008"/>
    <w:rsid w:val="00964FFD"/>
    <w:rsid w:val="009D5E85"/>
    <w:rsid w:val="009E0DAF"/>
    <w:rsid w:val="00A0059A"/>
    <w:rsid w:val="00A15A84"/>
    <w:rsid w:val="00A74B6E"/>
    <w:rsid w:val="00AF326D"/>
    <w:rsid w:val="00B25003"/>
    <w:rsid w:val="00B515A7"/>
    <w:rsid w:val="00BA1EC4"/>
    <w:rsid w:val="00CC007D"/>
    <w:rsid w:val="00CE13C5"/>
    <w:rsid w:val="00D97685"/>
    <w:rsid w:val="00DA6C70"/>
    <w:rsid w:val="00DB2E16"/>
    <w:rsid w:val="00E17679"/>
    <w:rsid w:val="00E50DE0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F5802"/>
  <w15:docId w15:val="{E6261870-3667-42A3-8C1E-09902840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0F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osconc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let@rosconc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kovazi\Downloads\&#1059;&#1089;&#1083;&#1086;&#1074;&#1080;&#1103;%20&#1080;%20&#1087;&#1088;&#1086;&#1075;&#1088;&#1072;&#1084;&#1084;&#1072;%20&#1042;&#1050;&#1061;%20-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1566-EF2A-4172-9718-9F5AA20E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и программа ВКХ -2018</Template>
  <TotalTime>1775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Всероссийский  конкурс артистов балета и хореографов</vt:lpstr>
    </vt:vector>
  </TitlesOfParts>
  <Company>Home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Всероссийский  конкурс артистов балета и хореографов</dc:title>
  <dc:creator>polyakovazi</dc:creator>
  <cp:lastModifiedBy>Ани Карапетян</cp:lastModifiedBy>
  <cp:revision>17</cp:revision>
  <cp:lastPrinted>2023-01-27T09:02:00Z</cp:lastPrinted>
  <dcterms:created xsi:type="dcterms:W3CDTF">2022-09-30T12:20:00Z</dcterms:created>
  <dcterms:modified xsi:type="dcterms:W3CDTF">2023-01-31T09:25:00Z</dcterms:modified>
</cp:coreProperties>
</file>